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27FB" w14:textId="10022B51" w:rsidR="00632A41" w:rsidRPr="00074086" w:rsidRDefault="00632A41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t>Programma Richtlijnencarrousel</w:t>
      </w:r>
      <w:r w:rsidR="00674065">
        <w:rPr>
          <w:b/>
          <w:bCs/>
          <w:szCs w:val="18"/>
        </w:rPr>
        <w:t xml:space="preserve"> </w:t>
      </w:r>
      <w:bookmarkStart w:id="0" w:name="_Hlk86754417"/>
      <w:r w:rsidR="00E75763">
        <w:rPr>
          <w:b/>
          <w:bCs/>
          <w:szCs w:val="18"/>
        </w:rPr>
        <w:t>dinsdag 14 december 2021</w:t>
      </w:r>
      <w:bookmarkEnd w:id="0"/>
    </w:p>
    <w:p w14:paraId="7E47CBE6" w14:textId="77777777" w:rsidR="00632A41" w:rsidRDefault="00632A41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 xml:space="preserve">Organisatie namens Staf JGZ: </w:t>
      </w:r>
    </w:p>
    <w:p w14:paraId="2366388F" w14:textId="77777777" w:rsidR="00632A41" w:rsidRPr="00074086" w:rsidRDefault="00632A41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>Chantal Wiersma-Hartman, Martje Foolen, Yvonne Raedts, Jeanine Treffers</w:t>
      </w:r>
    </w:p>
    <w:p w14:paraId="23947F1F" w14:textId="0D74833C" w:rsidR="00632A41" w:rsidRDefault="00632A41" w:rsidP="004C6A30">
      <w:pPr>
        <w:spacing w:after="160" w:line="276" w:lineRule="auto"/>
        <w:rPr>
          <w:szCs w:val="18"/>
        </w:rPr>
      </w:pPr>
    </w:p>
    <w:p w14:paraId="12DD9272" w14:textId="5099235E" w:rsidR="00632A41" w:rsidRPr="00074086" w:rsidRDefault="00632A41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t>Programma groep 1</w:t>
      </w:r>
    </w:p>
    <w:p w14:paraId="5947CC25" w14:textId="77777777" w:rsidR="00632A41" w:rsidRPr="00293FF9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18:45   inloop</w:t>
      </w:r>
    </w:p>
    <w:p w14:paraId="43C57FC7" w14:textId="1124062D" w:rsidR="00632A41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 xml:space="preserve">19:00   </w:t>
      </w:r>
      <w:r w:rsidRPr="00E75763">
        <w:rPr>
          <w:color w:val="0070C0"/>
          <w:szCs w:val="18"/>
        </w:rPr>
        <w:t xml:space="preserve">NCJ richtlijn </w:t>
      </w:r>
      <w:r w:rsidR="00F01DC3" w:rsidRPr="00E75763">
        <w:rPr>
          <w:color w:val="0070C0"/>
          <w:szCs w:val="18"/>
        </w:rPr>
        <w:t>houding en</w:t>
      </w:r>
      <w:r w:rsidR="00D94477" w:rsidRPr="00E75763">
        <w:rPr>
          <w:color w:val="0070C0"/>
          <w:szCs w:val="18"/>
        </w:rPr>
        <w:t xml:space="preserve"> bewegen</w:t>
      </w:r>
      <w:r w:rsidR="00F01DC3" w:rsidRPr="00E75763">
        <w:rPr>
          <w:color w:val="0070C0"/>
          <w:szCs w:val="18"/>
        </w:rPr>
        <w:t xml:space="preserve"> </w:t>
      </w:r>
      <w:r w:rsidR="00D94477" w:rsidRPr="00E75763">
        <w:rPr>
          <w:color w:val="0070C0"/>
          <w:szCs w:val="18"/>
        </w:rPr>
        <w:t xml:space="preserve">en </w:t>
      </w:r>
      <w:r w:rsidR="00F01DC3" w:rsidRPr="00E75763">
        <w:rPr>
          <w:color w:val="0070C0"/>
          <w:szCs w:val="18"/>
        </w:rPr>
        <w:t>NCJ richtlijn</w:t>
      </w:r>
      <w:r w:rsidR="00D94477" w:rsidRPr="00E75763">
        <w:rPr>
          <w:color w:val="0070C0"/>
          <w:szCs w:val="18"/>
        </w:rPr>
        <w:t xml:space="preserve"> extremiteiten</w:t>
      </w:r>
      <w:r w:rsidR="00F01DC3" w:rsidRPr="00E75763">
        <w:rPr>
          <w:color w:val="0070C0"/>
          <w:szCs w:val="18"/>
        </w:rPr>
        <w:t xml:space="preserve"> </w:t>
      </w:r>
    </w:p>
    <w:p w14:paraId="2B387EF5" w14:textId="77777777" w:rsidR="007302C4" w:rsidRDefault="007302C4" w:rsidP="004C6A30">
      <w:pPr>
        <w:spacing w:after="160" w:line="276" w:lineRule="auto"/>
        <w:ind w:firstLine="708"/>
        <w:rPr>
          <w:szCs w:val="18"/>
        </w:rPr>
      </w:pPr>
      <w:r>
        <w:rPr>
          <w:szCs w:val="18"/>
        </w:rPr>
        <w:t xml:space="preserve">Sprekers: </w:t>
      </w:r>
    </w:p>
    <w:p w14:paraId="316B51D3" w14:textId="77777777" w:rsidR="007302C4" w:rsidRPr="003A4E70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</w:rPr>
      </w:pPr>
      <w:r w:rsidRPr="7391DB9B">
        <w:rPr>
          <w:rStyle w:val="spellingerror"/>
          <w:color w:val="000000"/>
          <w:shd w:val="clear" w:color="auto" w:fill="FFFFFF"/>
        </w:rPr>
        <w:t>Jacha</w:t>
      </w:r>
      <w:r w:rsidRPr="7391DB9B">
        <w:rPr>
          <w:rStyle w:val="normaltextrun"/>
          <w:color w:val="000000"/>
          <w:shd w:val="clear" w:color="auto" w:fill="FFFFFF"/>
        </w:rPr>
        <w:t> Duitgenius, jeugdarts</w:t>
      </w:r>
    </w:p>
    <w:p w14:paraId="7D2ED6CD" w14:textId="77777777" w:rsidR="007302C4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rFonts w:asciiTheme="minorHAnsi" w:eastAsiaTheme="minorEastAsia" w:hAnsiTheme="minorHAnsi"/>
          <w:szCs w:val="18"/>
        </w:rPr>
      </w:pPr>
      <w:r w:rsidRPr="7391DB9B">
        <w:rPr>
          <w:rStyle w:val="normaltextrun"/>
        </w:rPr>
        <w:t>Christianne in de Braek, verpleegkundig specialist</w:t>
      </w:r>
    </w:p>
    <w:p w14:paraId="08F37DCC" w14:textId="77777777" w:rsidR="007302C4" w:rsidRPr="00134F89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3A4E70">
        <w:rPr>
          <w:rStyle w:val="normaltextrun"/>
          <w:color w:val="000000"/>
          <w:szCs w:val="18"/>
          <w:shd w:val="clear" w:color="auto" w:fill="FFFFFF"/>
        </w:rPr>
        <w:t>Angelique Tinnemans</w:t>
      </w:r>
      <w:r>
        <w:rPr>
          <w:rStyle w:val="normaltextrun"/>
          <w:color w:val="000000"/>
          <w:szCs w:val="18"/>
          <w:shd w:val="clear" w:color="auto" w:fill="FFFFFF"/>
        </w:rPr>
        <w:t>, jeugdverpleegkundige</w:t>
      </w:r>
    </w:p>
    <w:p w14:paraId="002DB063" w14:textId="77777777" w:rsidR="007302C4" w:rsidRPr="00134F89" w:rsidRDefault="007302C4" w:rsidP="004C6A30">
      <w:pPr>
        <w:spacing w:after="160" w:line="276" w:lineRule="auto"/>
        <w:ind w:left="708"/>
        <w:rPr>
          <w:rStyle w:val="normaltextrun"/>
          <w:szCs w:val="18"/>
        </w:rPr>
      </w:pPr>
      <w:r>
        <w:rPr>
          <w:rStyle w:val="normaltextrun"/>
          <w:szCs w:val="18"/>
        </w:rPr>
        <w:t>Programma:</w:t>
      </w:r>
    </w:p>
    <w:p w14:paraId="73D47F0F" w14:textId="77777777" w:rsidR="007302C4" w:rsidRDefault="007302C4" w:rsidP="004C6A30">
      <w:pPr>
        <w:pStyle w:val="Lijstalinea"/>
        <w:numPr>
          <w:ilvl w:val="0"/>
          <w:numId w:val="33"/>
        </w:numPr>
        <w:spacing w:line="276" w:lineRule="auto"/>
      </w:pPr>
      <w:r>
        <w:t>Richtlijn Houding en beweging</w:t>
      </w:r>
    </w:p>
    <w:p w14:paraId="3A1B4C06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Symptomen en aandoeningen rond houding en bewegen</w:t>
      </w:r>
    </w:p>
    <w:p w14:paraId="444067DC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Preventieve adviezen over bewegen en houding</w:t>
      </w:r>
    </w:p>
    <w:p w14:paraId="75DD290D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Handvatten voor het gesprek met jeugdigen en ouders</w:t>
      </w:r>
    </w:p>
    <w:p w14:paraId="407CD886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Interventies</w:t>
      </w:r>
    </w:p>
    <w:p w14:paraId="108B6FD0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Samenwerking</w:t>
      </w:r>
    </w:p>
    <w:p w14:paraId="504D3DF3" w14:textId="77777777" w:rsidR="007302C4" w:rsidRDefault="007302C4" w:rsidP="004C6A30">
      <w:pPr>
        <w:pStyle w:val="Lijstalinea"/>
        <w:numPr>
          <w:ilvl w:val="0"/>
          <w:numId w:val="33"/>
        </w:numPr>
        <w:spacing w:line="276" w:lineRule="auto"/>
      </w:pPr>
      <w:r>
        <w:t>Richtlijn Extremiteiten</w:t>
      </w:r>
    </w:p>
    <w:p w14:paraId="3E4E86BE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 xml:space="preserve">Algemeen (tenenloop, </w:t>
      </w:r>
      <w:proofErr w:type="spellStart"/>
      <w:r>
        <w:t>toeing</w:t>
      </w:r>
      <w:proofErr w:type="spellEnd"/>
      <w:r>
        <w:t>-in, hypermobiliteit)</w:t>
      </w:r>
    </w:p>
    <w:p w14:paraId="6593FD57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Standsafwijkingen: handen, benen en voeten.</w:t>
      </w:r>
    </w:p>
    <w:p w14:paraId="796AD608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Pijnklachten: heup, knieën, voeten</w:t>
      </w:r>
    </w:p>
    <w:p w14:paraId="0AC3DC3F" w14:textId="77777777" w:rsidR="00632A41" w:rsidRPr="00293FF9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20:20   pauze</w:t>
      </w:r>
    </w:p>
    <w:p w14:paraId="2E8F6112" w14:textId="56A89915" w:rsidR="00632A41" w:rsidRDefault="00632A41" w:rsidP="004C6A30">
      <w:pPr>
        <w:spacing w:after="160" w:line="276" w:lineRule="auto"/>
      </w:pPr>
      <w:r>
        <w:t xml:space="preserve">20:35   </w:t>
      </w:r>
      <w:r w:rsidR="00D94477">
        <w:t>NCJ richtlijn ouder-kindrelatie</w:t>
      </w:r>
    </w:p>
    <w:p w14:paraId="78808BDD" w14:textId="75DC8FB5" w:rsidR="4F5FC6D1" w:rsidRDefault="4F5FC6D1" w:rsidP="004C6A30">
      <w:pPr>
        <w:spacing w:after="160" w:line="276" w:lineRule="auto"/>
        <w:ind w:firstLine="708"/>
        <w:rPr>
          <w:rFonts w:eastAsia="Calibri" w:cs="Arial"/>
          <w:szCs w:val="18"/>
        </w:rPr>
      </w:pPr>
      <w:r w:rsidRPr="7E298A83">
        <w:rPr>
          <w:rFonts w:eastAsia="Calibri" w:cs="Arial"/>
          <w:szCs w:val="18"/>
        </w:rPr>
        <w:t>Sprekers:</w:t>
      </w:r>
    </w:p>
    <w:p w14:paraId="64314EBC" w14:textId="5AA557F3" w:rsidR="00B03D49" w:rsidRDefault="00B03D49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color w:val="000000"/>
          <w:szCs w:val="18"/>
          <w:shd w:val="clear" w:color="auto" w:fill="FFFFFF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Elsbeth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Genuchten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 </w:t>
      </w:r>
      <w:r w:rsidR="00A749CB">
        <w:rPr>
          <w:rStyle w:val="normaltextrun"/>
          <w:color w:val="000000"/>
          <w:szCs w:val="18"/>
          <w:shd w:val="clear" w:color="auto" w:fill="FFFFFF"/>
        </w:rPr>
        <w:t>jeugdverpleegkundige</w:t>
      </w:r>
    </w:p>
    <w:p w14:paraId="4EC60F30" w14:textId="289CD2C3" w:rsidR="00B03D49" w:rsidRPr="00B03D49" w:rsidRDefault="00B03D49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 xml:space="preserve">Marianne Clemens, </w:t>
      </w:r>
      <w:r w:rsidR="00CB7165">
        <w:rPr>
          <w:rStyle w:val="normaltextrun"/>
          <w:color w:val="000000"/>
          <w:szCs w:val="18"/>
          <w:shd w:val="clear" w:color="auto" w:fill="FFFFFF"/>
        </w:rPr>
        <w:t>GZ-</w:t>
      </w:r>
      <w:r w:rsidR="00E62031">
        <w:rPr>
          <w:rStyle w:val="normaltextrun"/>
          <w:color w:val="000000"/>
          <w:szCs w:val="18"/>
          <w:shd w:val="clear" w:color="auto" w:fill="FFFFFF"/>
        </w:rPr>
        <w:t>psycholoog</w:t>
      </w:r>
    </w:p>
    <w:p w14:paraId="2F51130F" w14:textId="76A354A0" w:rsidR="00B03D49" w:rsidRPr="00B03D49" w:rsidRDefault="00B03D49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Janneke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Seggelen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  </w:t>
      </w:r>
      <w:r w:rsidR="00E62031">
        <w:rPr>
          <w:rStyle w:val="normaltextrun"/>
          <w:color w:val="000000"/>
          <w:szCs w:val="18"/>
          <w:shd w:val="clear" w:color="auto" w:fill="FFFFFF"/>
        </w:rPr>
        <w:t>orthopedagoog</w:t>
      </w:r>
    </w:p>
    <w:p w14:paraId="1D05ABB3" w14:textId="420A70B2" w:rsidR="00B03D49" w:rsidRPr="00B03D49" w:rsidRDefault="00B03D49" w:rsidP="004C6A30">
      <w:pPr>
        <w:pStyle w:val="Lijstalinea"/>
        <w:numPr>
          <w:ilvl w:val="0"/>
          <w:numId w:val="29"/>
        </w:numPr>
        <w:spacing w:after="160" w:line="276" w:lineRule="auto"/>
      </w:pPr>
      <w:r w:rsidRPr="56BCEBA0">
        <w:rPr>
          <w:rStyle w:val="normaltextrun"/>
          <w:color w:val="000000"/>
          <w:shd w:val="clear" w:color="auto" w:fill="FFFFFF"/>
        </w:rPr>
        <w:t>Monique Basten</w:t>
      </w:r>
      <w:r w:rsidR="00E62031" w:rsidRPr="56BCEBA0">
        <w:rPr>
          <w:rStyle w:val="eop"/>
          <w:color w:val="000000"/>
          <w:shd w:val="clear" w:color="auto" w:fill="FFFFFF"/>
        </w:rPr>
        <w:t>, verpleegkundig specialist</w:t>
      </w:r>
    </w:p>
    <w:p w14:paraId="14BFA666" w14:textId="41F30E4C" w:rsidR="56BCEBA0" w:rsidRDefault="3AFB3410" w:rsidP="004C6A30">
      <w:pPr>
        <w:spacing w:after="160" w:line="276" w:lineRule="auto"/>
        <w:ind w:firstLine="708"/>
        <w:rPr>
          <w:rStyle w:val="eop"/>
          <w:rFonts w:eastAsia="Calibri" w:cs="Arial"/>
          <w:szCs w:val="18"/>
        </w:rPr>
      </w:pPr>
      <w:r w:rsidRPr="7E298A83">
        <w:rPr>
          <w:rStyle w:val="eop"/>
          <w:rFonts w:eastAsia="Calibri" w:cs="Arial"/>
          <w:szCs w:val="18"/>
        </w:rPr>
        <w:t>Programma:</w:t>
      </w:r>
    </w:p>
    <w:p w14:paraId="799C2467" w14:textId="00898405" w:rsidR="56BCEBA0" w:rsidRDefault="7FE36A28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Inleiding </w:t>
      </w:r>
    </w:p>
    <w:p w14:paraId="13E1827B" w14:textId="212A839F" w:rsidR="56BCEBA0" w:rsidRDefault="7FE36A28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filmpje over de ouder-kind relatie van NCJ, </w:t>
      </w:r>
    </w:p>
    <w:p w14:paraId="47CD4C73" w14:textId="107ACF2F" w:rsidR="56BCEBA0" w:rsidRDefault="7FE36A28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theoretische kennisoverdracht middels pp en  quizvragen (kennistoetsen)</w:t>
      </w:r>
    </w:p>
    <w:p w14:paraId="05736AC8" w14:textId="0F52ACAD" w:rsidR="56BCEBA0" w:rsidRDefault="7FE36A28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toepassing in de praktijk bespreken in chatrooms.</w:t>
      </w:r>
    </w:p>
    <w:p w14:paraId="410811A2" w14:textId="5608D078" w:rsidR="56BCEBA0" w:rsidRPr="006B63F1" w:rsidRDefault="7FE36A28" w:rsidP="004C6A30">
      <w:pPr>
        <w:pStyle w:val="Lijstalinea"/>
        <w:numPr>
          <w:ilvl w:val="0"/>
          <w:numId w:val="30"/>
        </w:numPr>
        <w:spacing w:after="160" w:line="276" w:lineRule="auto"/>
        <w:rPr>
          <w:rStyle w:val="eop"/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Plenaire terugkoppeling van toepassingsmogelijkheden in de praktijk.</w:t>
      </w:r>
    </w:p>
    <w:p w14:paraId="4D8BC22F" w14:textId="166C7158" w:rsidR="00FA1052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2</w:t>
      </w:r>
      <w:r>
        <w:rPr>
          <w:szCs w:val="18"/>
        </w:rPr>
        <w:t>2</w:t>
      </w:r>
      <w:r w:rsidRPr="00293FF9">
        <w:rPr>
          <w:szCs w:val="18"/>
        </w:rPr>
        <w:t>:</w:t>
      </w:r>
      <w:r>
        <w:rPr>
          <w:szCs w:val="18"/>
        </w:rPr>
        <w:t>00</w:t>
      </w:r>
      <w:r w:rsidRPr="00293FF9">
        <w:rPr>
          <w:szCs w:val="18"/>
        </w:rPr>
        <w:t>   afsluiting</w:t>
      </w:r>
      <w:r w:rsidR="00FA1052">
        <w:rPr>
          <w:szCs w:val="18"/>
        </w:rPr>
        <w:br w:type="page"/>
      </w:r>
    </w:p>
    <w:p w14:paraId="15B573E5" w14:textId="0D9E1D37" w:rsidR="00632A41" w:rsidRPr="00074086" w:rsidRDefault="00632A41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lastRenderedPageBreak/>
        <w:t>Programma Richtlijnencarrousel</w:t>
      </w:r>
      <w:r w:rsidR="0044655B">
        <w:rPr>
          <w:b/>
          <w:bCs/>
          <w:szCs w:val="18"/>
        </w:rPr>
        <w:t xml:space="preserve"> </w:t>
      </w:r>
      <w:r w:rsidR="00E75763" w:rsidRPr="00E75763">
        <w:rPr>
          <w:b/>
          <w:bCs/>
          <w:szCs w:val="18"/>
        </w:rPr>
        <w:t>dinsdag 14 december 2021</w:t>
      </w:r>
    </w:p>
    <w:p w14:paraId="43C115D6" w14:textId="77777777" w:rsidR="00632A41" w:rsidRDefault="00632A41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 xml:space="preserve">Organisatie namens Staf JGZ: </w:t>
      </w:r>
    </w:p>
    <w:p w14:paraId="616F9379" w14:textId="77777777" w:rsidR="00632A41" w:rsidRPr="00074086" w:rsidRDefault="00632A41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>Chantal Wiersma-Hartman, Martje Foolen, Yvonne Raedts, Jeanine Treffers</w:t>
      </w:r>
    </w:p>
    <w:p w14:paraId="42FD60B9" w14:textId="77777777" w:rsidR="00E41279" w:rsidRPr="00074086" w:rsidRDefault="00E41279" w:rsidP="004C6A30">
      <w:pPr>
        <w:spacing w:after="160" w:line="276" w:lineRule="auto"/>
        <w:rPr>
          <w:szCs w:val="18"/>
        </w:rPr>
      </w:pPr>
    </w:p>
    <w:p w14:paraId="1EACFCCE" w14:textId="77777777" w:rsidR="00632A41" w:rsidRPr="00074086" w:rsidRDefault="00632A41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t>Programma groep 2</w:t>
      </w:r>
    </w:p>
    <w:p w14:paraId="6D6B352A" w14:textId="77777777" w:rsidR="00632A41" w:rsidRPr="00293FF9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18:45   inloop</w:t>
      </w:r>
    </w:p>
    <w:p w14:paraId="38FE9691" w14:textId="20FAB673" w:rsidR="00D94477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 xml:space="preserve">19:00   </w:t>
      </w:r>
      <w:r w:rsidR="00D94477" w:rsidRPr="00E75763">
        <w:rPr>
          <w:color w:val="00B050"/>
          <w:szCs w:val="18"/>
        </w:rPr>
        <w:t>NCJ richtlijn ouder-kindrelatie</w:t>
      </w:r>
    </w:p>
    <w:p w14:paraId="4AEDEBAC" w14:textId="77777777" w:rsidR="006B63F1" w:rsidRDefault="006B63F1" w:rsidP="004C6A30">
      <w:pPr>
        <w:spacing w:after="160" w:line="276" w:lineRule="auto"/>
        <w:ind w:firstLine="708"/>
        <w:rPr>
          <w:rFonts w:eastAsia="Calibri" w:cs="Arial"/>
          <w:szCs w:val="18"/>
        </w:rPr>
      </w:pPr>
      <w:r w:rsidRPr="7E298A83">
        <w:rPr>
          <w:rFonts w:eastAsia="Calibri" w:cs="Arial"/>
          <w:szCs w:val="18"/>
        </w:rPr>
        <w:t>Sprekers:</w:t>
      </w:r>
    </w:p>
    <w:p w14:paraId="2D5F6B85" w14:textId="77777777" w:rsidR="006B63F1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color w:val="000000"/>
          <w:szCs w:val="18"/>
          <w:shd w:val="clear" w:color="auto" w:fill="FFFFFF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Elsbeth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Genuchten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 </w:t>
      </w:r>
      <w:r>
        <w:rPr>
          <w:rStyle w:val="normaltextrun"/>
          <w:color w:val="000000"/>
          <w:szCs w:val="18"/>
          <w:shd w:val="clear" w:color="auto" w:fill="FFFFFF"/>
        </w:rPr>
        <w:t>jeugdverpleegkundige</w:t>
      </w:r>
    </w:p>
    <w:p w14:paraId="40AC9AA5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 xml:space="preserve">Marianne Clemens, </w:t>
      </w:r>
      <w:r>
        <w:rPr>
          <w:rStyle w:val="normaltextrun"/>
          <w:color w:val="000000"/>
          <w:szCs w:val="18"/>
          <w:shd w:val="clear" w:color="auto" w:fill="FFFFFF"/>
        </w:rPr>
        <w:t>GZ-psycholoog</w:t>
      </w:r>
    </w:p>
    <w:p w14:paraId="38B570CD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Janneke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Seggelen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  </w:t>
      </w:r>
      <w:r>
        <w:rPr>
          <w:rStyle w:val="normaltextrun"/>
          <w:color w:val="000000"/>
          <w:szCs w:val="18"/>
          <w:shd w:val="clear" w:color="auto" w:fill="FFFFFF"/>
        </w:rPr>
        <w:t>orthopedagoog</w:t>
      </w:r>
    </w:p>
    <w:p w14:paraId="23B53F8B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Monique Basten</w:t>
      </w:r>
      <w:r>
        <w:rPr>
          <w:rStyle w:val="eop"/>
          <w:color w:val="000000"/>
          <w:szCs w:val="18"/>
          <w:shd w:val="clear" w:color="auto" w:fill="FFFFFF"/>
        </w:rPr>
        <w:t>, verpleegkundig specialist</w:t>
      </w:r>
    </w:p>
    <w:p w14:paraId="1A92CF49" w14:textId="77777777" w:rsidR="006B63F1" w:rsidRDefault="006B63F1" w:rsidP="004C6A30">
      <w:pPr>
        <w:spacing w:after="160" w:line="276" w:lineRule="auto"/>
        <w:ind w:firstLine="708"/>
        <w:rPr>
          <w:rStyle w:val="eop"/>
          <w:rFonts w:eastAsia="Calibri" w:cs="Arial"/>
          <w:szCs w:val="18"/>
        </w:rPr>
      </w:pPr>
      <w:r w:rsidRPr="7E298A83">
        <w:rPr>
          <w:rStyle w:val="eop"/>
          <w:rFonts w:eastAsia="Calibri" w:cs="Arial"/>
          <w:szCs w:val="18"/>
        </w:rPr>
        <w:t>Programma:</w:t>
      </w:r>
    </w:p>
    <w:p w14:paraId="0D26D114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Inleiding </w:t>
      </w:r>
    </w:p>
    <w:p w14:paraId="252FB087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filmpje over de ouder-kind relatie van NCJ, </w:t>
      </w:r>
    </w:p>
    <w:p w14:paraId="3193F0BA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theoretische kennisoverdracht middels pp en  quizvragen (kennistoetsen)</w:t>
      </w:r>
    </w:p>
    <w:p w14:paraId="1386E691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toepassing in de praktijk bespreken in chatrooms.</w:t>
      </w:r>
    </w:p>
    <w:p w14:paraId="3947F7BB" w14:textId="77777777" w:rsidR="006B63F1" w:rsidRP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Style w:val="eop"/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Plenaire terugkoppeling van toepassingsmogelijkheden in de praktijk.</w:t>
      </w:r>
    </w:p>
    <w:p w14:paraId="6BB5888B" w14:textId="77777777" w:rsidR="00632A41" w:rsidRPr="00293FF9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20:2</w:t>
      </w:r>
      <w:r>
        <w:rPr>
          <w:szCs w:val="18"/>
        </w:rPr>
        <w:t>5</w:t>
      </w:r>
      <w:r w:rsidRPr="00293FF9">
        <w:rPr>
          <w:szCs w:val="18"/>
        </w:rPr>
        <w:t xml:space="preserve">   pauze</w:t>
      </w:r>
    </w:p>
    <w:p w14:paraId="00CF3CC4" w14:textId="747DE570" w:rsidR="00D94477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 xml:space="preserve">20:35   </w:t>
      </w:r>
      <w:r w:rsidR="00D94477" w:rsidRPr="00293FF9">
        <w:rPr>
          <w:szCs w:val="18"/>
        </w:rPr>
        <w:t xml:space="preserve">NCJ richtlijn </w:t>
      </w:r>
      <w:r w:rsidR="00D94477">
        <w:rPr>
          <w:szCs w:val="18"/>
        </w:rPr>
        <w:t>houding en</w:t>
      </w:r>
      <w:r w:rsidR="00D94477" w:rsidRPr="00D94477">
        <w:rPr>
          <w:szCs w:val="18"/>
        </w:rPr>
        <w:t xml:space="preserve"> </w:t>
      </w:r>
      <w:r w:rsidR="00D94477">
        <w:rPr>
          <w:szCs w:val="18"/>
        </w:rPr>
        <w:t xml:space="preserve">bewegen en NCJ richtlijn extremiteiten </w:t>
      </w:r>
    </w:p>
    <w:p w14:paraId="0AF07863" w14:textId="77777777" w:rsidR="007302C4" w:rsidRDefault="007302C4" w:rsidP="004C6A30">
      <w:pPr>
        <w:spacing w:after="160" w:line="276" w:lineRule="auto"/>
        <w:rPr>
          <w:szCs w:val="18"/>
        </w:rPr>
      </w:pPr>
      <w:r>
        <w:rPr>
          <w:szCs w:val="18"/>
        </w:rPr>
        <w:t xml:space="preserve">Sprekers: </w:t>
      </w:r>
    </w:p>
    <w:p w14:paraId="46472A48" w14:textId="77777777" w:rsidR="007302C4" w:rsidRPr="003A4E70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</w:rPr>
      </w:pPr>
      <w:r w:rsidRPr="7391DB9B">
        <w:rPr>
          <w:rStyle w:val="spellingerror"/>
          <w:color w:val="000000"/>
          <w:shd w:val="clear" w:color="auto" w:fill="FFFFFF"/>
        </w:rPr>
        <w:t>Jacha</w:t>
      </w:r>
      <w:r w:rsidRPr="7391DB9B">
        <w:rPr>
          <w:rStyle w:val="normaltextrun"/>
          <w:color w:val="000000"/>
          <w:shd w:val="clear" w:color="auto" w:fill="FFFFFF"/>
        </w:rPr>
        <w:t> Duitgenius, jeugdarts</w:t>
      </w:r>
    </w:p>
    <w:p w14:paraId="332DEE77" w14:textId="77777777" w:rsidR="007302C4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rFonts w:asciiTheme="minorHAnsi" w:eastAsiaTheme="minorEastAsia" w:hAnsiTheme="minorHAnsi"/>
          <w:szCs w:val="18"/>
        </w:rPr>
      </w:pPr>
      <w:r w:rsidRPr="7391DB9B">
        <w:rPr>
          <w:rStyle w:val="normaltextrun"/>
        </w:rPr>
        <w:t>Christianne in de Braek, verpleegkundig specialist</w:t>
      </w:r>
    </w:p>
    <w:p w14:paraId="04220AB3" w14:textId="77777777" w:rsidR="007302C4" w:rsidRPr="00134F89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3A4E70">
        <w:rPr>
          <w:rStyle w:val="normaltextrun"/>
          <w:color w:val="000000"/>
          <w:szCs w:val="18"/>
          <w:shd w:val="clear" w:color="auto" w:fill="FFFFFF"/>
        </w:rPr>
        <w:t>Angelique Tinnemans</w:t>
      </w:r>
      <w:r>
        <w:rPr>
          <w:rStyle w:val="normaltextrun"/>
          <w:color w:val="000000"/>
          <w:szCs w:val="18"/>
          <w:shd w:val="clear" w:color="auto" w:fill="FFFFFF"/>
        </w:rPr>
        <w:t>, jeugdverpleegkundige</w:t>
      </w:r>
    </w:p>
    <w:p w14:paraId="290122BC" w14:textId="77777777" w:rsidR="007302C4" w:rsidRPr="00134F89" w:rsidRDefault="007302C4" w:rsidP="004C6A30">
      <w:pPr>
        <w:spacing w:after="160" w:line="276" w:lineRule="auto"/>
        <w:ind w:left="708"/>
        <w:rPr>
          <w:rStyle w:val="normaltextrun"/>
          <w:szCs w:val="18"/>
        </w:rPr>
      </w:pPr>
      <w:r>
        <w:rPr>
          <w:rStyle w:val="normaltextrun"/>
          <w:szCs w:val="18"/>
        </w:rPr>
        <w:t>Programma:</w:t>
      </w:r>
    </w:p>
    <w:p w14:paraId="2B9E587F" w14:textId="77777777" w:rsidR="007302C4" w:rsidRDefault="007302C4" w:rsidP="004C6A30">
      <w:pPr>
        <w:pStyle w:val="Lijstalinea"/>
        <w:numPr>
          <w:ilvl w:val="0"/>
          <w:numId w:val="33"/>
        </w:numPr>
        <w:spacing w:line="276" w:lineRule="auto"/>
      </w:pPr>
      <w:r>
        <w:t>Richtlijn Houding en beweging</w:t>
      </w:r>
    </w:p>
    <w:p w14:paraId="74B5BD93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Symptomen en aandoeningen rond houding en bewegen</w:t>
      </w:r>
    </w:p>
    <w:p w14:paraId="7B36AE81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Preventieve adviezen over bewegen en houding</w:t>
      </w:r>
    </w:p>
    <w:p w14:paraId="7BD17FAC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Handvatten voor het gesprek met jeugdigen en ouders</w:t>
      </w:r>
    </w:p>
    <w:p w14:paraId="2F1BF095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Interventies</w:t>
      </w:r>
    </w:p>
    <w:p w14:paraId="5DE94AC9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Samenwerking</w:t>
      </w:r>
    </w:p>
    <w:p w14:paraId="59E6E5DF" w14:textId="77777777" w:rsidR="007302C4" w:rsidRDefault="007302C4" w:rsidP="004C6A30">
      <w:pPr>
        <w:pStyle w:val="Lijstalinea"/>
        <w:numPr>
          <w:ilvl w:val="0"/>
          <w:numId w:val="33"/>
        </w:numPr>
        <w:spacing w:line="276" w:lineRule="auto"/>
      </w:pPr>
      <w:r>
        <w:t>Richtlijn Extremiteiten</w:t>
      </w:r>
    </w:p>
    <w:p w14:paraId="0A0D8896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 xml:space="preserve">Algemeen (tenenloop, </w:t>
      </w:r>
      <w:proofErr w:type="spellStart"/>
      <w:r>
        <w:t>toeing</w:t>
      </w:r>
      <w:proofErr w:type="spellEnd"/>
      <w:r>
        <w:t>-in, hypermobiliteit)</w:t>
      </w:r>
    </w:p>
    <w:p w14:paraId="443D9D89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Standsafwijkingen: handen, benen en voeten.</w:t>
      </w:r>
    </w:p>
    <w:p w14:paraId="0AD16FB5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Pijnklachten: heup, knieën, voeten</w:t>
      </w:r>
    </w:p>
    <w:p w14:paraId="554BE957" w14:textId="2C105DF0" w:rsidR="003A4E70" w:rsidRPr="003A4E70" w:rsidRDefault="003A4E70" w:rsidP="004C6A30">
      <w:pPr>
        <w:pStyle w:val="Lijstalinea"/>
        <w:numPr>
          <w:ilvl w:val="0"/>
          <w:numId w:val="29"/>
        </w:numPr>
        <w:spacing w:after="160" w:line="276" w:lineRule="auto"/>
        <w:rPr>
          <w:szCs w:val="18"/>
        </w:rPr>
      </w:pPr>
    </w:p>
    <w:p w14:paraId="4187463B" w14:textId="6293AAB6" w:rsidR="00FA1052" w:rsidRDefault="00632A41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2</w:t>
      </w:r>
      <w:r>
        <w:rPr>
          <w:szCs w:val="18"/>
        </w:rPr>
        <w:t>2:00</w:t>
      </w:r>
      <w:r>
        <w:rPr>
          <w:szCs w:val="18"/>
        </w:rPr>
        <w:tab/>
      </w:r>
      <w:r w:rsidRPr="00293FF9">
        <w:rPr>
          <w:szCs w:val="18"/>
        </w:rPr>
        <w:t xml:space="preserve"> afsluiting</w:t>
      </w:r>
      <w:r w:rsidR="00FA1052">
        <w:rPr>
          <w:szCs w:val="18"/>
        </w:rPr>
        <w:br w:type="page"/>
      </w:r>
    </w:p>
    <w:p w14:paraId="5A371CCE" w14:textId="1159AA28" w:rsidR="00293FF9" w:rsidRPr="00074086" w:rsidRDefault="00293FF9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lastRenderedPageBreak/>
        <w:t>Programma Richtlijnencarrousel</w:t>
      </w:r>
      <w:r w:rsidR="0044655B">
        <w:rPr>
          <w:b/>
          <w:bCs/>
          <w:szCs w:val="18"/>
        </w:rPr>
        <w:t xml:space="preserve"> </w:t>
      </w:r>
      <w:r w:rsidR="00E75763" w:rsidRPr="00E75763">
        <w:rPr>
          <w:b/>
          <w:bCs/>
          <w:szCs w:val="18"/>
        </w:rPr>
        <w:t>dinsdag 14 december 2021</w:t>
      </w:r>
    </w:p>
    <w:p w14:paraId="29C0C3B0" w14:textId="77777777" w:rsidR="00074086" w:rsidRDefault="00293FF9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 xml:space="preserve">Organisatie namens Staf JGZ: </w:t>
      </w:r>
    </w:p>
    <w:p w14:paraId="2480DCD5" w14:textId="515AF6F4" w:rsidR="00293FF9" w:rsidRPr="00074086" w:rsidRDefault="00293FF9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>Chantal Wiersma-Hartman, Martje Foolen, Yvonne Raedts, Jeanine Treffers</w:t>
      </w:r>
    </w:p>
    <w:p w14:paraId="60190FDE" w14:textId="77777777" w:rsidR="00685757" w:rsidRDefault="00685757" w:rsidP="004C6A30">
      <w:pPr>
        <w:spacing w:after="160" w:line="276" w:lineRule="auto"/>
        <w:rPr>
          <w:b/>
          <w:bCs/>
          <w:szCs w:val="18"/>
        </w:rPr>
      </w:pPr>
    </w:p>
    <w:p w14:paraId="010DE5A1" w14:textId="2D4F8E76" w:rsidR="00293FF9" w:rsidRPr="00074086" w:rsidRDefault="00293FF9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t>Programma groep 1</w:t>
      </w:r>
    </w:p>
    <w:p w14:paraId="3A23084F" w14:textId="77777777" w:rsidR="00293FF9" w:rsidRPr="00293FF9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13:45   inloop</w:t>
      </w:r>
    </w:p>
    <w:p w14:paraId="662FAEE4" w14:textId="4D2DEC79" w:rsidR="00D94477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 xml:space="preserve">14:00   </w:t>
      </w:r>
      <w:r w:rsidR="00D94477" w:rsidRPr="00E75763">
        <w:rPr>
          <w:color w:val="0070C0"/>
          <w:szCs w:val="18"/>
        </w:rPr>
        <w:t xml:space="preserve">richtlijn houding en bewegen en NCJ richtlijn extremiteiten </w:t>
      </w:r>
    </w:p>
    <w:p w14:paraId="0FD83E27" w14:textId="77777777" w:rsidR="007302C4" w:rsidRDefault="007302C4" w:rsidP="004C6A30">
      <w:pPr>
        <w:spacing w:after="160" w:line="276" w:lineRule="auto"/>
        <w:rPr>
          <w:szCs w:val="18"/>
        </w:rPr>
      </w:pPr>
      <w:r>
        <w:rPr>
          <w:szCs w:val="18"/>
        </w:rPr>
        <w:t xml:space="preserve">Sprekers: </w:t>
      </w:r>
    </w:p>
    <w:p w14:paraId="75D50EDE" w14:textId="77777777" w:rsidR="007302C4" w:rsidRPr="003A4E70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</w:rPr>
      </w:pPr>
      <w:r w:rsidRPr="7391DB9B">
        <w:rPr>
          <w:rStyle w:val="spellingerror"/>
          <w:color w:val="000000"/>
          <w:shd w:val="clear" w:color="auto" w:fill="FFFFFF"/>
        </w:rPr>
        <w:t>Jacha</w:t>
      </w:r>
      <w:r w:rsidRPr="7391DB9B">
        <w:rPr>
          <w:rStyle w:val="normaltextrun"/>
          <w:color w:val="000000"/>
          <w:shd w:val="clear" w:color="auto" w:fill="FFFFFF"/>
        </w:rPr>
        <w:t> Duitgenius, jeugdarts</w:t>
      </w:r>
    </w:p>
    <w:p w14:paraId="09A85D67" w14:textId="77777777" w:rsidR="007302C4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rFonts w:asciiTheme="minorHAnsi" w:eastAsiaTheme="minorEastAsia" w:hAnsiTheme="minorHAnsi"/>
          <w:szCs w:val="18"/>
        </w:rPr>
      </w:pPr>
      <w:r w:rsidRPr="7391DB9B">
        <w:rPr>
          <w:rStyle w:val="normaltextrun"/>
        </w:rPr>
        <w:t>Christianne in de Braek, verpleegkundig specialist</w:t>
      </w:r>
    </w:p>
    <w:p w14:paraId="1B13EA8C" w14:textId="77777777" w:rsidR="007302C4" w:rsidRPr="00134F89" w:rsidRDefault="007302C4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3A4E70">
        <w:rPr>
          <w:rStyle w:val="normaltextrun"/>
          <w:color w:val="000000"/>
          <w:szCs w:val="18"/>
          <w:shd w:val="clear" w:color="auto" w:fill="FFFFFF"/>
        </w:rPr>
        <w:t>Angelique Tinnemans</w:t>
      </w:r>
      <w:r>
        <w:rPr>
          <w:rStyle w:val="normaltextrun"/>
          <w:color w:val="000000"/>
          <w:szCs w:val="18"/>
          <w:shd w:val="clear" w:color="auto" w:fill="FFFFFF"/>
        </w:rPr>
        <w:t>, jeugdverpleegkundige</w:t>
      </w:r>
    </w:p>
    <w:p w14:paraId="6619C430" w14:textId="77777777" w:rsidR="007302C4" w:rsidRPr="00134F89" w:rsidRDefault="007302C4" w:rsidP="004C6A30">
      <w:pPr>
        <w:spacing w:after="160" w:line="276" w:lineRule="auto"/>
        <w:ind w:left="708"/>
        <w:rPr>
          <w:rStyle w:val="normaltextrun"/>
          <w:szCs w:val="18"/>
        </w:rPr>
      </w:pPr>
      <w:r>
        <w:rPr>
          <w:rStyle w:val="normaltextrun"/>
          <w:szCs w:val="18"/>
        </w:rPr>
        <w:t>Programma:</w:t>
      </w:r>
    </w:p>
    <w:p w14:paraId="058862A6" w14:textId="77777777" w:rsidR="007302C4" w:rsidRDefault="007302C4" w:rsidP="004C6A30">
      <w:pPr>
        <w:pStyle w:val="Lijstalinea"/>
        <w:numPr>
          <w:ilvl w:val="0"/>
          <w:numId w:val="33"/>
        </w:numPr>
        <w:spacing w:line="276" w:lineRule="auto"/>
      </w:pPr>
      <w:r>
        <w:t>Richtlijn Houding en beweging</w:t>
      </w:r>
    </w:p>
    <w:p w14:paraId="5C3D1B6C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Symptomen en aandoeningen rond houding en bewegen</w:t>
      </w:r>
    </w:p>
    <w:p w14:paraId="2F51E304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Preventieve adviezen over bewegen en houding</w:t>
      </w:r>
    </w:p>
    <w:p w14:paraId="737ECFB1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Handvatten voor het gesprek met jeugdigen en ouders</w:t>
      </w:r>
    </w:p>
    <w:p w14:paraId="62F29ED4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Interventies</w:t>
      </w:r>
    </w:p>
    <w:p w14:paraId="10C409A7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Samenwerking</w:t>
      </w:r>
    </w:p>
    <w:p w14:paraId="4BB30EF4" w14:textId="77777777" w:rsidR="007302C4" w:rsidRDefault="007302C4" w:rsidP="004C6A30">
      <w:pPr>
        <w:pStyle w:val="Lijstalinea"/>
        <w:numPr>
          <w:ilvl w:val="0"/>
          <w:numId w:val="33"/>
        </w:numPr>
        <w:spacing w:line="276" w:lineRule="auto"/>
      </w:pPr>
      <w:r>
        <w:t>Richtlijn Extremiteiten</w:t>
      </w:r>
    </w:p>
    <w:p w14:paraId="2F5184D4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 xml:space="preserve">Algemeen (tenenloop, </w:t>
      </w:r>
      <w:proofErr w:type="spellStart"/>
      <w:r>
        <w:t>toeing</w:t>
      </w:r>
      <w:proofErr w:type="spellEnd"/>
      <w:r>
        <w:t>-in, hypermobiliteit)</w:t>
      </w:r>
    </w:p>
    <w:p w14:paraId="656178DA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Standsafwijkingen: handen, benen en voeten.</w:t>
      </w:r>
    </w:p>
    <w:p w14:paraId="67663A1B" w14:textId="77777777" w:rsidR="007302C4" w:rsidRDefault="007302C4" w:rsidP="004C6A30">
      <w:pPr>
        <w:pStyle w:val="Lijstalinea"/>
        <w:numPr>
          <w:ilvl w:val="0"/>
          <w:numId w:val="34"/>
        </w:numPr>
        <w:spacing w:line="276" w:lineRule="auto"/>
      </w:pPr>
      <w:r>
        <w:t>Pijnklachten: heup, knieën, voeten</w:t>
      </w:r>
    </w:p>
    <w:p w14:paraId="79C338B7" w14:textId="18BB581A" w:rsidR="00293FF9" w:rsidRPr="00293FF9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15:20   pauze</w:t>
      </w:r>
    </w:p>
    <w:p w14:paraId="740DFAD9" w14:textId="39BE6CFA" w:rsidR="000C7145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 xml:space="preserve">15:35   </w:t>
      </w:r>
      <w:r w:rsidR="00D94477">
        <w:rPr>
          <w:szCs w:val="18"/>
        </w:rPr>
        <w:t>NCJ richtlijn ouder-kindrelatie</w:t>
      </w:r>
    </w:p>
    <w:p w14:paraId="1EEF0018" w14:textId="77777777" w:rsidR="006B63F1" w:rsidRDefault="006B63F1" w:rsidP="004C6A30">
      <w:pPr>
        <w:spacing w:after="160" w:line="276" w:lineRule="auto"/>
        <w:ind w:firstLine="708"/>
        <w:rPr>
          <w:rFonts w:eastAsia="Calibri" w:cs="Arial"/>
          <w:szCs w:val="18"/>
        </w:rPr>
      </w:pPr>
      <w:r w:rsidRPr="7E298A83">
        <w:rPr>
          <w:rFonts w:eastAsia="Calibri" w:cs="Arial"/>
          <w:szCs w:val="18"/>
        </w:rPr>
        <w:t>Sprekers:</w:t>
      </w:r>
    </w:p>
    <w:p w14:paraId="7183E3FB" w14:textId="77777777" w:rsidR="006B63F1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color w:val="000000"/>
          <w:szCs w:val="18"/>
          <w:shd w:val="clear" w:color="auto" w:fill="FFFFFF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Elsbeth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Genuchten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 </w:t>
      </w:r>
      <w:r>
        <w:rPr>
          <w:rStyle w:val="normaltextrun"/>
          <w:color w:val="000000"/>
          <w:szCs w:val="18"/>
          <w:shd w:val="clear" w:color="auto" w:fill="FFFFFF"/>
        </w:rPr>
        <w:t>jeugdverpleegkundige</w:t>
      </w:r>
    </w:p>
    <w:p w14:paraId="6BCE1415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 xml:space="preserve">Marianne Clemens, </w:t>
      </w:r>
      <w:r>
        <w:rPr>
          <w:rStyle w:val="normaltextrun"/>
          <w:color w:val="000000"/>
          <w:szCs w:val="18"/>
          <w:shd w:val="clear" w:color="auto" w:fill="FFFFFF"/>
        </w:rPr>
        <w:t>GZ-psycholoog</w:t>
      </w:r>
    </w:p>
    <w:p w14:paraId="5BE56C3A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Janneke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Seggelen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  </w:t>
      </w:r>
      <w:r>
        <w:rPr>
          <w:rStyle w:val="normaltextrun"/>
          <w:color w:val="000000"/>
          <w:szCs w:val="18"/>
          <w:shd w:val="clear" w:color="auto" w:fill="FFFFFF"/>
        </w:rPr>
        <w:t>orthopedagoog</w:t>
      </w:r>
    </w:p>
    <w:p w14:paraId="0B75DDFE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Monique Basten</w:t>
      </w:r>
      <w:r>
        <w:rPr>
          <w:rStyle w:val="eop"/>
          <w:color w:val="000000"/>
          <w:szCs w:val="18"/>
          <w:shd w:val="clear" w:color="auto" w:fill="FFFFFF"/>
        </w:rPr>
        <w:t>, verpleegkundig specialist</w:t>
      </w:r>
    </w:p>
    <w:p w14:paraId="49940CB0" w14:textId="77777777" w:rsidR="006B63F1" w:rsidRDefault="006B63F1" w:rsidP="004C6A30">
      <w:pPr>
        <w:spacing w:after="160" w:line="276" w:lineRule="auto"/>
        <w:ind w:firstLine="708"/>
        <w:rPr>
          <w:rStyle w:val="eop"/>
          <w:rFonts w:eastAsia="Calibri" w:cs="Arial"/>
          <w:szCs w:val="18"/>
        </w:rPr>
      </w:pPr>
      <w:r w:rsidRPr="7E298A83">
        <w:rPr>
          <w:rStyle w:val="eop"/>
          <w:rFonts w:eastAsia="Calibri" w:cs="Arial"/>
          <w:szCs w:val="18"/>
        </w:rPr>
        <w:t>Programma:</w:t>
      </w:r>
    </w:p>
    <w:p w14:paraId="4FB79EFE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Inleiding </w:t>
      </w:r>
    </w:p>
    <w:p w14:paraId="525B550F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filmpje over de ouder-kind relatie van NCJ, </w:t>
      </w:r>
    </w:p>
    <w:p w14:paraId="14DAF1AD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theoretische kennisoverdracht middels pp en  quizvragen (kennistoetsen)</w:t>
      </w:r>
    </w:p>
    <w:p w14:paraId="2E76296E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toepassing in de praktijk bespreken in chatrooms.</w:t>
      </w:r>
    </w:p>
    <w:p w14:paraId="0620218E" w14:textId="77777777" w:rsidR="006B63F1" w:rsidRP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Style w:val="eop"/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Plenaire terugkoppeling van toepassingsmogelijkheden in de praktijk.</w:t>
      </w:r>
    </w:p>
    <w:p w14:paraId="26DB8713" w14:textId="5B346DCF" w:rsidR="00293FF9" w:rsidRPr="00293FF9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</w:t>
      </w:r>
      <w:r w:rsidR="00074086">
        <w:rPr>
          <w:szCs w:val="18"/>
        </w:rPr>
        <w:t>7:00</w:t>
      </w:r>
      <w:r w:rsidRPr="00293FF9">
        <w:rPr>
          <w:szCs w:val="18"/>
        </w:rPr>
        <w:t>   afsluiting</w:t>
      </w:r>
    </w:p>
    <w:p w14:paraId="755AF0A3" w14:textId="79721758" w:rsidR="00FA1052" w:rsidRDefault="00FA1052" w:rsidP="004C6A30">
      <w:pPr>
        <w:spacing w:after="160" w:line="276" w:lineRule="auto"/>
        <w:rPr>
          <w:szCs w:val="18"/>
        </w:rPr>
      </w:pPr>
      <w:r>
        <w:rPr>
          <w:szCs w:val="18"/>
        </w:rPr>
        <w:br w:type="page"/>
      </w:r>
    </w:p>
    <w:p w14:paraId="4ECFEC80" w14:textId="25180EFE" w:rsidR="00632A41" w:rsidRPr="00074086" w:rsidRDefault="00632A41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lastRenderedPageBreak/>
        <w:t>Programma Richtlijnencarrousel</w:t>
      </w:r>
      <w:r w:rsidR="0044655B">
        <w:rPr>
          <w:b/>
          <w:bCs/>
          <w:szCs w:val="18"/>
        </w:rPr>
        <w:t xml:space="preserve"> d</w:t>
      </w:r>
      <w:r>
        <w:rPr>
          <w:b/>
          <w:bCs/>
          <w:szCs w:val="18"/>
        </w:rPr>
        <w:t>insdag 1</w:t>
      </w:r>
      <w:r w:rsidR="00E75763">
        <w:rPr>
          <w:b/>
          <w:bCs/>
          <w:szCs w:val="18"/>
        </w:rPr>
        <w:t>4 decem</w:t>
      </w:r>
      <w:r>
        <w:rPr>
          <w:b/>
          <w:bCs/>
          <w:szCs w:val="18"/>
        </w:rPr>
        <w:t>ber</w:t>
      </w:r>
      <w:r w:rsidRPr="00074086">
        <w:rPr>
          <w:b/>
          <w:bCs/>
          <w:szCs w:val="18"/>
        </w:rPr>
        <w:t xml:space="preserve"> 2021</w:t>
      </w:r>
    </w:p>
    <w:p w14:paraId="7FF12ABC" w14:textId="77777777" w:rsidR="00685757" w:rsidRDefault="00685757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 xml:space="preserve">Organisatie namens Staf JGZ: </w:t>
      </w:r>
    </w:p>
    <w:p w14:paraId="62015B2A" w14:textId="77777777" w:rsidR="00685757" w:rsidRPr="00074086" w:rsidRDefault="00685757" w:rsidP="004C6A30">
      <w:pPr>
        <w:spacing w:after="160" w:line="276" w:lineRule="auto"/>
        <w:rPr>
          <w:szCs w:val="18"/>
        </w:rPr>
      </w:pPr>
      <w:r w:rsidRPr="00074086">
        <w:rPr>
          <w:szCs w:val="18"/>
        </w:rPr>
        <w:t>Chantal Wiersma-Hartman, Martje Foolen, Yvonne Raedts, Jeanine Treffers</w:t>
      </w:r>
    </w:p>
    <w:p w14:paraId="7FC46B26" w14:textId="4BC45B1C" w:rsidR="00685757" w:rsidRDefault="00685757" w:rsidP="004C6A30">
      <w:pPr>
        <w:spacing w:after="160" w:line="276" w:lineRule="auto"/>
        <w:rPr>
          <w:b/>
          <w:bCs/>
          <w:szCs w:val="18"/>
        </w:rPr>
      </w:pPr>
    </w:p>
    <w:p w14:paraId="20E61E1F" w14:textId="50B9B793" w:rsidR="00293FF9" w:rsidRPr="00074086" w:rsidRDefault="00293FF9" w:rsidP="004C6A30">
      <w:pPr>
        <w:spacing w:after="160" w:line="276" w:lineRule="auto"/>
        <w:rPr>
          <w:b/>
          <w:bCs/>
          <w:szCs w:val="18"/>
        </w:rPr>
      </w:pPr>
      <w:r w:rsidRPr="00074086">
        <w:rPr>
          <w:b/>
          <w:bCs/>
          <w:szCs w:val="18"/>
        </w:rPr>
        <w:t>Programma groep 2</w:t>
      </w:r>
    </w:p>
    <w:p w14:paraId="437D7BCC" w14:textId="371E5FB5" w:rsidR="00293FF9" w:rsidRPr="00293FF9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13:45   inloop</w:t>
      </w:r>
    </w:p>
    <w:p w14:paraId="27D2B913" w14:textId="50695B63" w:rsidR="00685757" w:rsidRPr="00E75763" w:rsidRDefault="00293FF9" w:rsidP="004C6A30">
      <w:pPr>
        <w:spacing w:after="160" w:line="276" w:lineRule="auto"/>
        <w:rPr>
          <w:color w:val="00B050"/>
          <w:szCs w:val="18"/>
        </w:rPr>
      </w:pPr>
      <w:r w:rsidRPr="00293FF9">
        <w:rPr>
          <w:szCs w:val="18"/>
        </w:rPr>
        <w:t xml:space="preserve">14:00   </w:t>
      </w:r>
      <w:r w:rsidR="00D94477" w:rsidRPr="00E75763">
        <w:rPr>
          <w:color w:val="00B050"/>
          <w:szCs w:val="18"/>
        </w:rPr>
        <w:t xml:space="preserve">NCJ richtlijn ouder-kindrelatie </w:t>
      </w:r>
    </w:p>
    <w:p w14:paraId="2D470745" w14:textId="77777777" w:rsidR="006B63F1" w:rsidRDefault="006B63F1" w:rsidP="004C6A30">
      <w:pPr>
        <w:spacing w:after="160" w:line="276" w:lineRule="auto"/>
        <w:ind w:firstLine="708"/>
        <w:rPr>
          <w:rFonts w:eastAsia="Calibri" w:cs="Arial"/>
          <w:szCs w:val="18"/>
        </w:rPr>
      </w:pPr>
      <w:r w:rsidRPr="7E298A83">
        <w:rPr>
          <w:rFonts w:eastAsia="Calibri" w:cs="Arial"/>
          <w:szCs w:val="18"/>
        </w:rPr>
        <w:t>Sprekers:</w:t>
      </w:r>
    </w:p>
    <w:p w14:paraId="5FDF5939" w14:textId="77777777" w:rsidR="006B63F1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color w:val="000000"/>
          <w:szCs w:val="18"/>
          <w:shd w:val="clear" w:color="auto" w:fill="FFFFFF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Elsbeth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Genuchten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 </w:t>
      </w:r>
      <w:r>
        <w:rPr>
          <w:rStyle w:val="normaltextrun"/>
          <w:color w:val="000000"/>
          <w:szCs w:val="18"/>
          <w:shd w:val="clear" w:color="auto" w:fill="FFFFFF"/>
        </w:rPr>
        <w:t>jeugdverpleegkundige</w:t>
      </w:r>
    </w:p>
    <w:p w14:paraId="166EC2FD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 xml:space="preserve">Marianne Clemens, </w:t>
      </w:r>
      <w:r>
        <w:rPr>
          <w:rStyle w:val="normaltextrun"/>
          <w:color w:val="000000"/>
          <w:szCs w:val="18"/>
          <w:shd w:val="clear" w:color="auto" w:fill="FFFFFF"/>
        </w:rPr>
        <w:t>GZ-psycholoog</w:t>
      </w:r>
    </w:p>
    <w:p w14:paraId="323B313D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Janneke van </w:t>
      </w:r>
      <w:r w:rsidRPr="00B03D49">
        <w:rPr>
          <w:rStyle w:val="spellingerror"/>
          <w:color w:val="000000"/>
          <w:szCs w:val="18"/>
          <w:shd w:val="clear" w:color="auto" w:fill="FFFFFF"/>
        </w:rPr>
        <w:t>Seggelen</w:t>
      </w:r>
      <w:r w:rsidRPr="00B03D49">
        <w:rPr>
          <w:rStyle w:val="normaltextrun"/>
          <w:color w:val="000000"/>
          <w:szCs w:val="18"/>
          <w:shd w:val="clear" w:color="auto" w:fill="FFFFFF"/>
        </w:rPr>
        <w:t xml:space="preserve">,  </w:t>
      </w:r>
      <w:r>
        <w:rPr>
          <w:rStyle w:val="normaltextrun"/>
          <w:color w:val="000000"/>
          <w:szCs w:val="18"/>
          <w:shd w:val="clear" w:color="auto" w:fill="FFFFFF"/>
        </w:rPr>
        <w:t>orthopedagoog</w:t>
      </w:r>
    </w:p>
    <w:p w14:paraId="23DCB605" w14:textId="77777777" w:rsidR="006B63F1" w:rsidRPr="00B03D49" w:rsidRDefault="006B63F1" w:rsidP="004C6A30">
      <w:pPr>
        <w:pStyle w:val="Lijstalinea"/>
        <w:numPr>
          <w:ilvl w:val="0"/>
          <w:numId w:val="29"/>
        </w:numPr>
        <w:spacing w:after="160" w:line="276" w:lineRule="auto"/>
        <w:rPr>
          <w:szCs w:val="18"/>
        </w:rPr>
      </w:pPr>
      <w:r w:rsidRPr="00B03D49">
        <w:rPr>
          <w:rStyle w:val="normaltextrun"/>
          <w:color w:val="000000"/>
          <w:szCs w:val="18"/>
          <w:shd w:val="clear" w:color="auto" w:fill="FFFFFF"/>
        </w:rPr>
        <w:t>Monique Basten</w:t>
      </w:r>
      <w:r>
        <w:rPr>
          <w:rStyle w:val="eop"/>
          <w:color w:val="000000"/>
          <w:szCs w:val="18"/>
          <w:shd w:val="clear" w:color="auto" w:fill="FFFFFF"/>
        </w:rPr>
        <w:t>, verpleegkundig specialist</w:t>
      </w:r>
    </w:p>
    <w:p w14:paraId="38D08348" w14:textId="77777777" w:rsidR="006B63F1" w:rsidRDefault="006B63F1" w:rsidP="004C6A30">
      <w:pPr>
        <w:spacing w:after="160" w:line="276" w:lineRule="auto"/>
        <w:ind w:firstLine="708"/>
        <w:rPr>
          <w:rStyle w:val="eop"/>
          <w:rFonts w:eastAsia="Calibri" w:cs="Arial"/>
          <w:szCs w:val="18"/>
        </w:rPr>
      </w:pPr>
      <w:r w:rsidRPr="7E298A83">
        <w:rPr>
          <w:rStyle w:val="eop"/>
          <w:rFonts w:eastAsia="Calibri" w:cs="Arial"/>
          <w:szCs w:val="18"/>
        </w:rPr>
        <w:t>Programma:</w:t>
      </w:r>
    </w:p>
    <w:p w14:paraId="3249378D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Inleiding </w:t>
      </w:r>
    </w:p>
    <w:p w14:paraId="3DE4E042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 xml:space="preserve">filmpje over de ouder-kind relatie van NCJ, </w:t>
      </w:r>
    </w:p>
    <w:p w14:paraId="107C1B1F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theoretische kennisoverdracht middels pp en  quizvragen (kennistoetsen)</w:t>
      </w:r>
    </w:p>
    <w:p w14:paraId="04293142" w14:textId="77777777" w:rsid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toepassing in de praktijk bespreken in chatrooms.</w:t>
      </w:r>
    </w:p>
    <w:p w14:paraId="3B535EE9" w14:textId="77777777" w:rsidR="006B63F1" w:rsidRPr="006B63F1" w:rsidRDefault="006B63F1" w:rsidP="004C6A30">
      <w:pPr>
        <w:pStyle w:val="Lijstalinea"/>
        <w:numPr>
          <w:ilvl w:val="0"/>
          <w:numId w:val="30"/>
        </w:numPr>
        <w:spacing w:after="160" w:line="276" w:lineRule="auto"/>
        <w:rPr>
          <w:rStyle w:val="eop"/>
          <w:rFonts w:asciiTheme="minorHAnsi" w:eastAsiaTheme="minorEastAsia" w:hAnsiTheme="minorHAnsi"/>
          <w:szCs w:val="18"/>
        </w:rPr>
      </w:pPr>
      <w:r w:rsidRPr="7E298A83">
        <w:rPr>
          <w:rFonts w:eastAsia="Verdana" w:cs="Verdana"/>
          <w:szCs w:val="18"/>
        </w:rPr>
        <w:t>Plenaire terugkoppeling van toepassingsmogelijkheden in de praktijk.</w:t>
      </w:r>
    </w:p>
    <w:p w14:paraId="14ECD24A" w14:textId="7979E2D4" w:rsidR="00293FF9" w:rsidRPr="00293FF9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15:2</w:t>
      </w:r>
      <w:r w:rsidR="00953FEA">
        <w:rPr>
          <w:szCs w:val="18"/>
        </w:rPr>
        <w:t>5</w:t>
      </w:r>
      <w:r w:rsidRPr="00293FF9">
        <w:rPr>
          <w:szCs w:val="18"/>
        </w:rPr>
        <w:t>  pauze</w:t>
      </w:r>
    </w:p>
    <w:p w14:paraId="7F6D7819" w14:textId="42765C20" w:rsidR="00D94477" w:rsidRDefault="00293FF9" w:rsidP="004C6A30">
      <w:pPr>
        <w:spacing w:after="160" w:line="276" w:lineRule="auto"/>
        <w:rPr>
          <w:szCs w:val="18"/>
        </w:rPr>
      </w:pPr>
      <w:r w:rsidRPr="00293FF9">
        <w:rPr>
          <w:szCs w:val="18"/>
        </w:rPr>
        <w:t>15:35  </w:t>
      </w:r>
      <w:r w:rsidR="00D94477" w:rsidRPr="00293FF9">
        <w:rPr>
          <w:szCs w:val="18"/>
        </w:rPr>
        <w:t xml:space="preserve">NCJ richtlijn </w:t>
      </w:r>
      <w:r w:rsidR="00D94477">
        <w:rPr>
          <w:szCs w:val="18"/>
        </w:rPr>
        <w:t>houding en</w:t>
      </w:r>
      <w:r w:rsidR="00D94477" w:rsidRPr="00D94477">
        <w:rPr>
          <w:szCs w:val="18"/>
        </w:rPr>
        <w:t xml:space="preserve"> </w:t>
      </w:r>
      <w:r w:rsidR="00D94477">
        <w:rPr>
          <w:szCs w:val="18"/>
        </w:rPr>
        <w:t xml:space="preserve">bewegen en NCJ richtlijn extremiteiten </w:t>
      </w:r>
    </w:p>
    <w:p w14:paraId="4A24C5A1" w14:textId="45024F5E" w:rsidR="00134F89" w:rsidRDefault="00134F89" w:rsidP="004C6A30">
      <w:pPr>
        <w:spacing w:after="160" w:line="276" w:lineRule="auto"/>
        <w:rPr>
          <w:szCs w:val="18"/>
        </w:rPr>
      </w:pPr>
      <w:r>
        <w:rPr>
          <w:szCs w:val="18"/>
        </w:rPr>
        <w:tab/>
        <w:t xml:space="preserve">Sprekers: </w:t>
      </w:r>
    </w:p>
    <w:p w14:paraId="453BA441" w14:textId="77777777" w:rsidR="003A4E70" w:rsidRPr="003A4E70" w:rsidRDefault="003A4E70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</w:rPr>
      </w:pPr>
      <w:r w:rsidRPr="7391DB9B">
        <w:rPr>
          <w:rStyle w:val="spellingerror"/>
          <w:color w:val="000000"/>
          <w:shd w:val="clear" w:color="auto" w:fill="FFFFFF"/>
        </w:rPr>
        <w:t>Jacha</w:t>
      </w:r>
      <w:r w:rsidRPr="7391DB9B">
        <w:rPr>
          <w:rStyle w:val="normaltextrun"/>
          <w:color w:val="000000"/>
          <w:shd w:val="clear" w:color="auto" w:fill="FFFFFF"/>
        </w:rPr>
        <w:t> Duitgenius, jeugdarts</w:t>
      </w:r>
    </w:p>
    <w:p w14:paraId="4E57CD52" w14:textId="5B3630D9" w:rsidR="2B75A883" w:rsidRDefault="2B75A883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rFonts w:asciiTheme="minorHAnsi" w:eastAsiaTheme="minorEastAsia" w:hAnsiTheme="minorHAnsi"/>
          <w:szCs w:val="18"/>
        </w:rPr>
      </w:pPr>
      <w:r w:rsidRPr="7391DB9B">
        <w:rPr>
          <w:rStyle w:val="normaltextrun"/>
        </w:rPr>
        <w:t>Christianne in de Braek, verpleegkundig specialist</w:t>
      </w:r>
    </w:p>
    <w:p w14:paraId="0C967376" w14:textId="77777777" w:rsidR="003A4E70" w:rsidRPr="00134F89" w:rsidRDefault="003A4E70" w:rsidP="004C6A30">
      <w:pPr>
        <w:pStyle w:val="Lijstalinea"/>
        <w:numPr>
          <w:ilvl w:val="0"/>
          <w:numId w:val="29"/>
        </w:numPr>
        <w:spacing w:after="160" w:line="276" w:lineRule="auto"/>
        <w:rPr>
          <w:rStyle w:val="normaltextrun"/>
          <w:szCs w:val="18"/>
        </w:rPr>
      </w:pPr>
      <w:r w:rsidRPr="003A4E70">
        <w:rPr>
          <w:rStyle w:val="normaltextrun"/>
          <w:color w:val="000000"/>
          <w:szCs w:val="18"/>
          <w:shd w:val="clear" w:color="auto" w:fill="FFFFFF"/>
        </w:rPr>
        <w:t>Angelique Tinnemans</w:t>
      </w:r>
      <w:r>
        <w:rPr>
          <w:rStyle w:val="normaltextrun"/>
          <w:color w:val="000000"/>
          <w:szCs w:val="18"/>
          <w:shd w:val="clear" w:color="auto" w:fill="FFFFFF"/>
        </w:rPr>
        <w:t>, jeugdverpleegkundige</w:t>
      </w:r>
    </w:p>
    <w:p w14:paraId="4584CD82" w14:textId="086CE958" w:rsidR="00134F89" w:rsidRPr="00134F89" w:rsidRDefault="00134F89" w:rsidP="004C6A30">
      <w:pPr>
        <w:spacing w:after="160" w:line="276" w:lineRule="auto"/>
        <w:ind w:left="708"/>
        <w:rPr>
          <w:rStyle w:val="normaltextrun"/>
          <w:szCs w:val="18"/>
        </w:rPr>
      </w:pPr>
      <w:r>
        <w:rPr>
          <w:rStyle w:val="normaltextrun"/>
          <w:szCs w:val="18"/>
        </w:rPr>
        <w:t>Programma:</w:t>
      </w:r>
    </w:p>
    <w:p w14:paraId="4EF65F53" w14:textId="77777777" w:rsidR="00134F89" w:rsidRDefault="00134F89" w:rsidP="004C6A30">
      <w:pPr>
        <w:pStyle w:val="Lijstalinea"/>
        <w:numPr>
          <w:ilvl w:val="0"/>
          <w:numId w:val="33"/>
        </w:numPr>
        <w:spacing w:line="276" w:lineRule="auto"/>
      </w:pPr>
      <w:r>
        <w:t>Richtlijn Houding en beweging</w:t>
      </w:r>
    </w:p>
    <w:p w14:paraId="5CB3CA11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>Symptomen en aandoeningen rond houding en bewegen</w:t>
      </w:r>
    </w:p>
    <w:p w14:paraId="785BE2FC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>Preventieve adviezen over bewegen en houding</w:t>
      </w:r>
    </w:p>
    <w:p w14:paraId="781FE491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>Handvatten voor het gesprek met jeugdigen en ouders</w:t>
      </w:r>
    </w:p>
    <w:p w14:paraId="7A9074CD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>Interventies</w:t>
      </w:r>
    </w:p>
    <w:p w14:paraId="12DDCC7E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>Samenwerking</w:t>
      </w:r>
    </w:p>
    <w:p w14:paraId="6C9F1131" w14:textId="77777777" w:rsidR="00134F89" w:rsidRDefault="00134F89" w:rsidP="004C6A30">
      <w:pPr>
        <w:pStyle w:val="Lijstalinea"/>
        <w:numPr>
          <w:ilvl w:val="0"/>
          <w:numId w:val="33"/>
        </w:numPr>
        <w:spacing w:line="276" w:lineRule="auto"/>
      </w:pPr>
      <w:r>
        <w:t>Richtlijn Extremiteiten</w:t>
      </w:r>
    </w:p>
    <w:p w14:paraId="2D637113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 xml:space="preserve">Algemeen (tenenloop, </w:t>
      </w:r>
      <w:proofErr w:type="spellStart"/>
      <w:r>
        <w:t>toeing</w:t>
      </w:r>
      <w:proofErr w:type="spellEnd"/>
      <w:r>
        <w:t>-in, hypermobiliteit)</w:t>
      </w:r>
    </w:p>
    <w:p w14:paraId="5AF5AB82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>Standsafwijkingen: handen, benen en voeten.</w:t>
      </w:r>
    </w:p>
    <w:p w14:paraId="1DC1909E" w14:textId="77777777" w:rsidR="00134F89" w:rsidRDefault="00134F89" w:rsidP="004C6A30">
      <w:pPr>
        <w:pStyle w:val="Lijstalinea"/>
        <w:numPr>
          <w:ilvl w:val="0"/>
          <w:numId w:val="34"/>
        </w:numPr>
        <w:spacing w:line="276" w:lineRule="auto"/>
      </w:pPr>
      <w:r>
        <w:t>Pijnklachten: heup, knieën, voeten</w:t>
      </w:r>
    </w:p>
    <w:p w14:paraId="220E2AF7" w14:textId="77777777" w:rsidR="00134F89" w:rsidRPr="00134F89" w:rsidRDefault="00134F89" w:rsidP="004C6A30">
      <w:pPr>
        <w:spacing w:after="160" w:line="276" w:lineRule="auto"/>
        <w:rPr>
          <w:szCs w:val="18"/>
        </w:rPr>
      </w:pPr>
    </w:p>
    <w:p w14:paraId="67D4A115" w14:textId="3637457B" w:rsidR="00685757" w:rsidRDefault="00293FF9" w:rsidP="004C6A30">
      <w:pPr>
        <w:spacing w:after="160" w:line="276" w:lineRule="auto"/>
        <w:rPr>
          <w:b/>
          <w:bCs/>
          <w:szCs w:val="18"/>
        </w:rPr>
      </w:pPr>
      <w:r w:rsidRPr="00293FF9">
        <w:rPr>
          <w:szCs w:val="18"/>
        </w:rPr>
        <w:t>1</w:t>
      </w:r>
      <w:r w:rsidR="00074086">
        <w:rPr>
          <w:szCs w:val="18"/>
        </w:rPr>
        <w:t>7:00</w:t>
      </w:r>
      <w:r w:rsidRPr="00293FF9">
        <w:rPr>
          <w:szCs w:val="18"/>
        </w:rPr>
        <w:t>   afsluiting</w:t>
      </w:r>
    </w:p>
    <w:sectPr w:rsidR="00685757" w:rsidSect="00596E4A">
      <w:headerReference w:type="default" r:id="rId11"/>
      <w:headerReference w:type="first" r:id="rId12"/>
      <w:pgSz w:w="11906" w:h="16838" w:code="9"/>
      <w:pgMar w:top="2438" w:right="1247" w:bottom="2268" w:left="1247" w:header="709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558B" w14:textId="77777777" w:rsidR="00E26CC7" w:rsidRDefault="00E26CC7" w:rsidP="007470E4">
      <w:pPr>
        <w:spacing w:line="240" w:lineRule="auto"/>
      </w:pPr>
      <w:r>
        <w:separator/>
      </w:r>
    </w:p>
  </w:endnote>
  <w:endnote w:type="continuationSeparator" w:id="0">
    <w:p w14:paraId="0EE854FB" w14:textId="77777777" w:rsidR="00E26CC7" w:rsidRDefault="00E26CC7" w:rsidP="007470E4">
      <w:pPr>
        <w:spacing w:line="240" w:lineRule="auto"/>
      </w:pPr>
      <w:r>
        <w:continuationSeparator/>
      </w:r>
    </w:p>
  </w:endnote>
  <w:endnote w:type="continuationNotice" w:id="1">
    <w:p w14:paraId="59CF73AB" w14:textId="77777777" w:rsidR="00E26CC7" w:rsidRDefault="00E26C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E275" w14:textId="77777777" w:rsidR="00E26CC7" w:rsidRDefault="00E26CC7" w:rsidP="007470E4">
      <w:pPr>
        <w:spacing w:line="240" w:lineRule="auto"/>
      </w:pPr>
      <w:r>
        <w:separator/>
      </w:r>
    </w:p>
  </w:footnote>
  <w:footnote w:type="continuationSeparator" w:id="0">
    <w:p w14:paraId="0D4111C8" w14:textId="77777777" w:rsidR="00E26CC7" w:rsidRDefault="00E26CC7" w:rsidP="007470E4">
      <w:pPr>
        <w:spacing w:line="240" w:lineRule="auto"/>
      </w:pPr>
      <w:r>
        <w:continuationSeparator/>
      </w:r>
    </w:p>
  </w:footnote>
  <w:footnote w:type="continuationNotice" w:id="1">
    <w:p w14:paraId="723062D4" w14:textId="77777777" w:rsidR="00E26CC7" w:rsidRDefault="00E26C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C86A" w14:textId="77777777" w:rsidR="00BB14BB" w:rsidRDefault="00BB14B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C48E5B6" wp14:editId="53A1405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76400" cy="867600"/>
              <wp:effectExtent l="0" t="0" r="635" b="8890"/>
              <wp:wrapNone/>
              <wp:docPr id="3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400" cy="86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34"/>
                          </w:tblGrid>
                          <w:tr w:rsidR="00BB14BB" w14:paraId="204215AC" w14:textId="77777777" w:rsidTr="00F30483">
                            <w:tc>
                              <w:tcPr>
                                <w:tcW w:w="45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54AB72" w14:textId="77777777" w:rsidR="00BB14BB" w:rsidRDefault="00BB14B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C62887" wp14:editId="020DA248">
                                      <wp:extent cx="2059322" cy="775423"/>
                                      <wp:effectExtent l="0" t="0" r="0" b="0"/>
                                      <wp:docPr id="5" name="GGDBZO_logo_header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GDBZO_logo_header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59322" cy="7754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246387C" w14:textId="77777777" w:rsidR="00BB14BB" w:rsidRDefault="00BB14BB" w:rsidP="007470E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8E5B6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8.35pt;margin-top:28.35pt;width:226.5pt;height:68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34"/>
                    </w:tblGrid>
                    <w:tr w:rsidR="00BB14BB" w14:paraId="204215AC" w14:textId="77777777" w:rsidTr="00F30483">
                      <w:tc>
                        <w:tcPr>
                          <w:tcW w:w="45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54AB72" w14:textId="77777777" w:rsidR="00BB14BB" w:rsidRDefault="00BB14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62887" wp14:editId="020DA248">
                                <wp:extent cx="2059322" cy="775423"/>
                                <wp:effectExtent l="0" t="0" r="0" b="0"/>
                                <wp:docPr id="5" name="GGDBZO_logo_head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GDBZO_logo_header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9322" cy="775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246387C" w14:textId="77777777" w:rsidR="00BB14BB" w:rsidRDefault="00BB14BB" w:rsidP="007470E4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F1764B9" w14:textId="77777777" w:rsidR="00DA7AE6" w:rsidRDefault="00DA7A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1D34" w14:textId="77777777" w:rsidR="007F3151" w:rsidRDefault="007F315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2D7562" wp14:editId="26FD2A8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76400" cy="867600"/>
              <wp:effectExtent l="0" t="0" r="635" b="8890"/>
              <wp:wrapNone/>
              <wp:docPr id="4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400" cy="86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34"/>
                          </w:tblGrid>
                          <w:tr w:rsidR="007F3151" w14:paraId="1AD1625F" w14:textId="77777777" w:rsidTr="00F30483">
                            <w:tc>
                              <w:tcPr>
                                <w:tcW w:w="45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4B04EF2" w14:textId="77777777" w:rsidR="007F3151" w:rsidRDefault="007F3151">
                                <w:bookmarkStart w:id="1" w:name="bmBULocation_logo_header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175276" wp14:editId="79C35C72">
                                      <wp:extent cx="2059322" cy="775423"/>
                                      <wp:effectExtent l="0" t="0" r="0" b="0"/>
                                      <wp:docPr id="6" name="GGDBZO_logo_header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GDBZO_logo_header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59322" cy="7754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6DB7A2C9" w14:textId="77777777" w:rsidR="007F3151" w:rsidRDefault="007F3151" w:rsidP="007470E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D75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5pt;margin-top:28.35pt;width:226.5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34"/>
                    </w:tblGrid>
                    <w:tr w:rsidR="007F3151" w14:paraId="1AD1625F" w14:textId="77777777" w:rsidTr="00F30483">
                      <w:tc>
                        <w:tcPr>
                          <w:tcW w:w="45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B04EF2" w14:textId="77777777" w:rsidR="007F3151" w:rsidRDefault="007F3151">
                          <w:bookmarkStart w:id="2" w:name="bmBULocation_logo_header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175276" wp14:editId="79C35C72">
                                <wp:extent cx="2059322" cy="775423"/>
                                <wp:effectExtent l="0" t="0" r="0" b="0"/>
                                <wp:docPr id="6" name="GGDBZO_logo_head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GDBZO_logo_header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9322" cy="775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6DB7A2C9" w14:textId="77777777" w:rsidR="007F3151" w:rsidRDefault="007F3151" w:rsidP="007470E4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9E04A59" w14:textId="77777777" w:rsidR="00DF4C9A" w:rsidRPr="0023107D" w:rsidRDefault="00DF4C9A" w:rsidP="002310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E27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6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6C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CB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AB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86A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E3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22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00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64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0DCB"/>
    <w:multiLevelType w:val="hybridMultilevel"/>
    <w:tmpl w:val="FFFFFFFF"/>
    <w:lvl w:ilvl="0" w:tplc="B82AA0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540F69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BB0993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6096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19081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749A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9083F9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30A12A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3B2382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4B829AE"/>
    <w:multiLevelType w:val="hybridMultilevel"/>
    <w:tmpl w:val="8A2EACFE"/>
    <w:lvl w:ilvl="0" w:tplc="08CE0D2E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F3E14B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DB423A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E2509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3EA516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1ACB1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F2CE3F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B1A026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714DD8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D37370D"/>
    <w:multiLevelType w:val="hybridMultilevel"/>
    <w:tmpl w:val="4CF81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96CA0"/>
    <w:multiLevelType w:val="hybridMultilevel"/>
    <w:tmpl w:val="19E026F4"/>
    <w:lvl w:ilvl="0" w:tplc="782CB94C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926E2C"/>
    <w:multiLevelType w:val="hybridMultilevel"/>
    <w:tmpl w:val="9A6A55EE"/>
    <w:lvl w:ilvl="0" w:tplc="2764AA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AA9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E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E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2D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AC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6B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C4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3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A3BAD"/>
    <w:multiLevelType w:val="hybridMultilevel"/>
    <w:tmpl w:val="555E5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850A1"/>
    <w:multiLevelType w:val="hybridMultilevel"/>
    <w:tmpl w:val="02C46DB8"/>
    <w:lvl w:ilvl="0" w:tplc="8340C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CFB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F0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6E1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C11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6B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44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AF2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ED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0A72D6"/>
    <w:multiLevelType w:val="hybridMultilevel"/>
    <w:tmpl w:val="FFFFFFFF"/>
    <w:lvl w:ilvl="0" w:tplc="A58C7E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E64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EE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45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2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2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6A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A3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95986"/>
    <w:multiLevelType w:val="hybridMultilevel"/>
    <w:tmpl w:val="8B141368"/>
    <w:lvl w:ilvl="0" w:tplc="EB62B6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9C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678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E40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C6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64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412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46D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87C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C1672F"/>
    <w:multiLevelType w:val="hybridMultilevel"/>
    <w:tmpl w:val="01C0743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5C6E9B"/>
    <w:multiLevelType w:val="hybridMultilevel"/>
    <w:tmpl w:val="0784C13A"/>
    <w:lvl w:ilvl="0" w:tplc="7B6A16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D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33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C3C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F6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1C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2A7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841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D3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D272AE"/>
    <w:multiLevelType w:val="multilevel"/>
    <w:tmpl w:val="8BC821A4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2" w15:restartNumberingAfterBreak="0">
    <w:nsid w:val="71EF35B6"/>
    <w:multiLevelType w:val="hybridMultilevel"/>
    <w:tmpl w:val="9C0ACA5A"/>
    <w:lvl w:ilvl="0" w:tplc="99F83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DCCF0D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B84F6B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FC03C5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9E40E1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6CE07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0CEEC7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2E4339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26CBFF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706E5A"/>
    <w:multiLevelType w:val="hybridMultilevel"/>
    <w:tmpl w:val="6AAA7C92"/>
    <w:lvl w:ilvl="0" w:tplc="559EF73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959A7"/>
    <w:multiLevelType w:val="hybridMultilevel"/>
    <w:tmpl w:val="48F67022"/>
    <w:lvl w:ilvl="0" w:tplc="69509D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089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A746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CB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A7F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6F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232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62E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B8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995074"/>
    <w:multiLevelType w:val="hybridMultilevel"/>
    <w:tmpl w:val="FFFFFFFF"/>
    <w:lvl w:ilvl="0" w:tplc="4BB4A232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DA4E964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E8CF75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9FCAB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9F6088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5A6280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968618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D6CB6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33C78A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6"/>
  </w:num>
  <w:num w:numId="25">
    <w:abstractNumId w:val="20"/>
  </w:num>
  <w:num w:numId="26">
    <w:abstractNumId w:val="18"/>
  </w:num>
  <w:num w:numId="27">
    <w:abstractNumId w:val="12"/>
  </w:num>
  <w:num w:numId="28">
    <w:abstractNumId w:val="15"/>
  </w:num>
  <w:num w:numId="29">
    <w:abstractNumId w:val="13"/>
  </w:num>
  <w:num w:numId="30">
    <w:abstractNumId w:val="10"/>
  </w:num>
  <w:num w:numId="31">
    <w:abstractNumId w:val="25"/>
  </w:num>
  <w:num w:numId="32">
    <w:abstractNumId w:val="17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F9"/>
    <w:rsid w:val="000443DE"/>
    <w:rsid w:val="000557CD"/>
    <w:rsid w:val="00074086"/>
    <w:rsid w:val="00076334"/>
    <w:rsid w:val="000C7145"/>
    <w:rsid w:val="00134F89"/>
    <w:rsid w:val="0017546B"/>
    <w:rsid w:val="0023107D"/>
    <w:rsid w:val="00260832"/>
    <w:rsid w:val="00293FF9"/>
    <w:rsid w:val="003223B5"/>
    <w:rsid w:val="003428A9"/>
    <w:rsid w:val="00342959"/>
    <w:rsid w:val="00354934"/>
    <w:rsid w:val="00371776"/>
    <w:rsid w:val="00387169"/>
    <w:rsid w:val="003A4E70"/>
    <w:rsid w:val="003A7727"/>
    <w:rsid w:val="003E2942"/>
    <w:rsid w:val="003F2AC4"/>
    <w:rsid w:val="003F3E42"/>
    <w:rsid w:val="00413E51"/>
    <w:rsid w:val="00414C0D"/>
    <w:rsid w:val="0044655B"/>
    <w:rsid w:val="00492F22"/>
    <w:rsid w:val="004A13B2"/>
    <w:rsid w:val="004C6A30"/>
    <w:rsid w:val="005318D9"/>
    <w:rsid w:val="005959CD"/>
    <w:rsid w:val="00596E4A"/>
    <w:rsid w:val="005B654B"/>
    <w:rsid w:val="005D261C"/>
    <w:rsid w:val="00632A41"/>
    <w:rsid w:val="00640616"/>
    <w:rsid w:val="00644EEF"/>
    <w:rsid w:val="0066189B"/>
    <w:rsid w:val="00674065"/>
    <w:rsid w:val="00680C3C"/>
    <w:rsid w:val="00685757"/>
    <w:rsid w:val="00693627"/>
    <w:rsid w:val="006A653F"/>
    <w:rsid w:val="006B63F1"/>
    <w:rsid w:val="006E0AD3"/>
    <w:rsid w:val="00711503"/>
    <w:rsid w:val="00727FDE"/>
    <w:rsid w:val="007302C4"/>
    <w:rsid w:val="007470E4"/>
    <w:rsid w:val="00752BDD"/>
    <w:rsid w:val="00757B32"/>
    <w:rsid w:val="0076564A"/>
    <w:rsid w:val="00791B2A"/>
    <w:rsid w:val="007F3151"/>
    <w:rsid w:val="008051AC"/>
    <w:rsid w:val="00815D23"/>
    <w:rsid w:val="008F5A58"/>
    <w:rsid w:val="00953FEA"/>
    <w:rsid w:val="0097351E"/>
    <w:rsid w:val="009849A2"/>
    <w:rsid w:val="00A749CB"/>
    <w:rsid w:val="00A8482B"/>
    <w:rsid w:val="00A857B3"/>
    <w:rsid w:val="00AF0789"/>
    <w:rsid w:val="00B03D49"/>
    <w:rsid w:val="00BB14BB"/>
    <w:rsid w:val="00BB7187"/>
    <w:rsid w:val="00CB7165"/>
    <w:rsid w:val="00CC41E4"/>
    <w:rsid w:val="00D00199"/>
    <w:rsid w:val="00D42C2C"/>
    <w:rsid w:val="00D929F3"/>
    <w:rsid w:val="00D94477"/>
    <w:rsid w:val="00DA356F"/>
    <w:rsid w:val="00DA7AE6"/>
    <w:rsid w:val="00DF4C9A"/>
    <w:rsid w:val="00E26CC7"/>
    <w:rsid w:val="00E37C24"/>
    <w:rsid w:val="00E37DDF"/>
    <w:rsid w:val="00E41279"/>
    <w:rsid w:val="00E62031"/>
    <w:rsid w:val="00E75763"/>
    <w:rsid w:val="00ED11FF"/>
    <w:rsid w:val="00F01DC3"/>
    <w:rsid w:val="00F10232"/>
    <w:rsid w:val="00F87DF7"/>
    <w:rsid w:val="00FA1052"/>
    <w:rsid w:val="00FA7C73"/>
    <w:rsid w:val="14714EF1"/>
    <w:rsid w:val="2B75A883"/>
    <w:rsid w:val="3AFB3410"/>
    <w:rsid w:val="3EB658C1"/>
    <w:rsid w:val="4F5FC6D1"/>
    <w:rsid w:val="56BCEBA0"/>
    <w:rsid w:val="6586D806"/>
    <w:rsid w:val="68E13982"/>
    <w:rsid w:val="72067CC3"/>
    <w:rsid w:val="7391DB9B"/>
    <w:rsid w:val="79D9AE4A"/>
    <w:rsid w:val="7E298A83"/>
    <w:rsid w:val="7FE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F5C25"/>
  <w15:chartTrackingRefBased/>
  <w15:docId w15:val="{0DF90AA6-25B7-45B2-8434-C482534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02C4"/>
    <w:pPr>
      <w:spacing w:after="0" w:line="360" w:lineRule="auto"/>
    </w:pPr>
    <w:rPr>
      <w:rFonts w:ascii="Verdana" w:hAnsi="Verdana"/>
      <w:color w:val="000000" w:themeColor="text1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B7187"/>
    <w:pPr>
      <w:numPr>
        <w:numId w:val="12"/>
      </w:numPr>
      <w:tabs>
        <w:tab w:val="left" w:pos="567"/>
      </w:tabs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6E0AD3"/>
    <w:pPr>
      <w:numPr>
        <w:ilvl w:val="1"/>
        <w:numId w:val="12"/>
      </w:numPr>
      <w:tabs>
        <w:tab w:val="left" w:pos="567"/>
      </w:tabs>
      <w:outlineLvl w:val="1"/>
    </w:pPr>
    <w:rPr>
      <w:rFonts w:eastAsiaTheme="majorEastAsia" w:cstheme="majorBidi"/>
      <w:b/>
      <w:sz w:val="21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6E0AD3"/>
    <w:pPr>
      <w:numPr>
        <w:ilvl w:val="2"/>
        <w:numId w:val="12"/>
      </w:numPr>
      <w:tabs>
        <w:tab w:val="left" w:pos="567"/>
      </w:tabs>
      <w:outlineLvl w:val="2"/>
    </w:pPr>
    <w:rPr>
      <w:rFonts w:eastAsiaTheme="majorEastAsia" w:cstheme="majorBidi"/>
      <w:b/>
      <w:sz w:val="21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6E0AD3"/>
    <w:pPr>
      <w:numPr>
        <w:ilvl w:val="3"/>
        <w:numId w:val="12"/>
      </w:numPr>
      <w:tabs>
        <w:tab w:val="left" w:pos="567"/>
      </w:tabs>
      <w:outlineLvl w:val="3"/>
    </w:pPr>
    <w:rPr>
      <w:rFonts w:eastAsiaTheme="majorEastAsia" w:cstheme="majorBidi"/>
      <w:b/>
      <w:iCs/>
      <w:sz w:val="21"/>
    </w:rPr>
  </w:style>
  <w:style w:type="paragraph" w:styleId="Kop5">
    <w:name w:val="heading 5"/>
    <w:basedOn w:val="Standaard"/>
    <w:next w:val="Standaard"/>
    <w:link w:val="Kop5Char"/>
    <w:uiPriority w:val="9"/>
    <w:qFormat/>
    <w:rsid w:val="006E0AD3"/>
    <w:pPr>
      <w:numPr>
        <w:ilvl w:val="4"/>
        <w:numId w:val="12"/>
      </w:numPr>
      <w:tabs>
        <w:tab w:val="left" w:pos="567"/>
      </w:tabs>
      <w:outlineLvl w:val="4"/>
    </w:pPr>
    <w:rPr>
      <w:rFonts w:eastAsiaTheme="majorEastAsia" w:cstheme="majorBidi"/>
      <w:b/>
      <w:sz w:val="21"/>
    </w:rPr>
  </w:style>
  <w:style w:type="paragraph" w:styleId="Kop6">
    <w:name w:val="heading 6"/>
    <w:basedOn w:val="Standaard"/>
    <w:next w:val="Standaard"/>
    <w:link w:val="Kop6Char"/>
    <w:uiPriority w:val="9"/>
    <w:qFormat/>
    <w:rsid w:val="006E0AD3"/>
    <w:pPr>
      <w:keepNext/>
      <w:keepLines/>
      <w:numPr>
        <w:ilvl w:val="5"/>
        <w:numId w:val="12"/>
      </w:numPr>
      <w:tabs>
        <w:tab w:val="left" w:pos="567"/>
      </w:tabs>
      <w:outlineLvl w:val="5"/>
    </w:pPr>
    <w:rPr>
      <w:rFonts w:eastAsiaTheme="majorEastAsia" w:cstheme="majorBidi"/>
      <w:b/>
      <w:sz w:val="21"/>
    </w:rPr>
  </w:style>
  <w:style w:type="paragraph" w:styleId="Kop7">
    <w:name w:val="heading 7"/>
    <w:basedOn w:val="Standaard"/>
    <w:next w:val="Standaard"/>
    <w:link w:val="Kop7Char"/>
    <w:uiPriority w:val="9"/>
    <w:qFormat/>
    <w:rsid w:val="006E0AD3"/>
    <w:pPr>
      <w:keepNext/>
      <w:keepLines/>
      <w:numPr>
        <w:ilvl w:val="6"/>
        <w:numId w:val="12"/>
      </w:numPr>
      <w:tabs>
        <w:tab w:val="left" w:pos="567"/>
      </w:tabs>
      <w:outlineLvl w:val="6"/>
    </w:pPr>
    <w:rPr>
      <w:rFonts w:eastAsiaTheme="majorEastAsia" w:cstheme="majorBidi"/>
      <w:b/>
      <w:iCs/>
      <w:sz w:val="21"/>
    </w:rPr>
  </w:style>
  <w:style w:type="paragraph" w:styleId="Kop8">
    <w:name w:val="heading 8"/>
    <w:basedOn w:val="Standaard"/>
    <w:next w:val="Standaard"/>
    <w:link w:val="Kop8Char"/>
    <w:uiPriority w:val="9"/>
    <w:qFormat/>
    <w:rsid w:val="006E0AD3"/>
    <w:pPr>
      <w:keepNext/>
      <w:keepLines/>
      <w:numPr>
        <w:ilvl w:val="7"/>
        <w:numId w:val="12"/>
      </w:numPr>
      <w:tabs>
        <w:tab w:val="left" w:pos="567"/>
      </w:tabs>
      <w:outlineLvl w:val="7"/>
    </w:pPr>
    <w:rPr>
      <w:rFonts w:eastAsiaTheme="majorEastAsia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qFormat/>
    <w:rsid w:val="006E0AD3"/>
    <w:pPr>
      <w:keepNext/>
      <w:keepLines/>
      <w:numPr>
        <w:ilvl w:val="8"/>
        <w:numId w:val="12"/>
      </w:numPr>
      <w:tabs>
        <w:tab w:val="clear" w:pos="0"/>
        <w:tab w:val="left" w:pos="567"/>
      </w:tabs>
      <w:outlineLvl w:val="8"/>
    </w:pPr>
    <w:rPr>
      <w:rFonts w:eastAsiaTheme="majorEastAsia" w:cstheme="majorBidi"/>
      <w:b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0AD3"/>
    <w:pPr>
      <w:contextualSpacing/>
    </w:pPr>
    <w:rPr>
      <w:rFonts w:eastAsiaTheme="majorEastAsia" w:cstheme="majorBidi"/>
      <w:b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0AD3"/>
    <w:rPr>
      <w:rFonts w:ascii="Verdana" w:eastAsiaTheme="majorEastAsia" w:hAnsi="Verdana" w:cstheme="majorBidi"/>
      <w:b/>
      <w:color w:val="000000" w:themeColor="text1"/>
      <w:sz w:val="44"/>
      <w:szCs w:val="56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BB7187"/>
    <w:rPr>
      <w:rFonts w:ascii="Verdana" w:eastAsiaTheme="majorEastAsia" w:hAnsi="Verdana" w:cstheme="majorBidi"/>
      <w:b/>
      <w:color w:val="000000" w:themeColor="text1"/>
      <w:sz w:val="26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6E0AD3"/>
    <w:rPr>
      <w:rFonts w:ascii="Verdana" w:eastAsiaTheme="majorEastAsia" w:hAnsi="Verdana" w:cstheme="majorBidi"/>
      <w:b/>
      <w:color w:val="000000" w:themeColor="text1"/>
      <w:sz w:val="21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6E0AD3"/>
    <w:rPr>
      <w:rFonts w:ascii="Verdana" w:eastAsiaTheme="majorEastAsia" w:hAnsi="Verdana" w:cstheme="majorBidi"/>
      <w:b/>
      <w:color w:val="000000" w:themeColor="text1"/>
      <w:sz w:val="21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6E0AD3"/>
    <w:rPr>
      <w:rFonts w:ascii="Verdana" w:eastAsiaTheme="majorEastAsia" w:hAnsi="Verdana" w:cstheme="majorBidi"/>
      <w:b/>
      <w:iCs/>
      <w:color w:val="000000" w:themeColor="text1"/>
      <w:sz w:val="21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6E0AD3"/>
    <w:rPr>
      <w:rFonts w:ascii="Verdana" w:eastAsiaTheme="majorEastAsia" w:hAnsi="Verdana" w:cstheme="majorBidi"/>
      <w:b/>
      <w:color w:val="000000" w:themeColor="text1"/>
      <w:sz w:val="21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6E0AD3"/>
    <w:rPr>
      <w:rFonts w:ascii="Verdana" w:eastAsiaTheme="majorEastAsia" w:hAnsi="Verdana" w:cstheme="majorBidi"/>
      <w:b/>
      <w:color w:val="000000" w:themeColor="text1"/>
      <w:sz w:val="21"/>
      <w:lang w:val="en-US"/>
    </w:rPr>
  </w:style>
  <w:style w:type="character" w:customStyle="1" w:styleId="Kop7Char">
    <w:name w:val="Kop 7 Char"/>
    <w:basedOn w:val="Standaardalinea-lettertype"/>
    <w:link w:val="Kop7"/>
    <w:uiPriority w:val="9"/>
    <w:rsid w:val="006E0AD3"/>
    <w:rPr>
      <w:rFonts w:ascii="Verdana" w:eastAsiaTheme="majorEastAsia" w:hAnsi="Verdana" w:cstheme="majorBidi"/>
      <w:b/>
      <w:iCs/>
      <w:color w:val="000000" w:themeColor="text1"/>
      <w:sz w:val="21"/>
      <w:lang w:val="en-US"/>
    </w:rPr>
  </w:style>
  <w:style w:type="character" w:customStyle="1" w:styleId="Kop8Char">
    <w:name w:val="Kop 8 Char"/>
    <w:basedOn w:val="Standaardalinea-lettertype"/>
    <w:link w:val="Kop8"/>
    <w:uiPriority w:val="9"/>
    <w:rsid w:val="006E0AD3"/>
    <w:rPr>
      <w:rFonts w:ascii="Verdana" w:eastAsiaTheme="majorEastAsia" w:hAnsi="Verdana" w:cstheme="majorBidi"/>
      <w:b/>
      <w:color w:val="000000" w:themeColor="text1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rsid w:val="006E0AD3"/>
    <w:rPr>
      <w:rFonts w:ascii="Verdana" w:eastAsiaTheme="majorEastAsia" w:hAnsi="Verdana" w:cstheme="majorBidi"/>
      <w:b/>
      <w:iCs/>
      <w:color w:val="000000" w:themeColor="text1"/>
      <w:sz w:val="21"/>
      <w:szCs w:val="21"/>
      <w:lang w:val="en-US"/>
    </w:rPr>
  </w:style>
  <w:style w:type="paragraph" w:styleId="Geenafstand">
    <w:name w:val="No Spacing"/>
    <w:uiPriority w:val="1"/>
    <w:qFormat/>
    <w:rsid w:val="00BB7187"/>
    <w:pPr>
      <w:spacing w:after="0" w:line="240" w:lineRule="auto"/>
    </w:pPr>
    <w:rPr>
      <w:rFonts w:ascii="Verdana" w:hAnsi="Verdana"/>
      <w:color w:val="000000" w:themeColor="text1"/>
      <w:sz w:val="18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14C0D"/>
    <w:pPr>
      <w:numPr>
        <w:ilvl w:val="1"/>
      </w:numPr>
      <w:spacing w:after="160"/>
    </w:pPr>
    <w:rPr>
      <w:rFonts w:eastAsiaTheme="minorEastAsia"/>
      <w:b/>
      <w:color w:val="auto"/>
      <w:sz w:val="2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14C0D"/>
    <w:rPr>
      <w:rFonts w:ascii="Verdana" w:eastAsiaTheme="minorEastAsia" w:hAnsi="Verdana"/>
      <w:b/>
      <w:sz w:val="26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6E0AD3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E0AD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E0AD3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6E0AD3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E0A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E0AD3"/>
    <w:rPr>
      <w:rFonts w:ascii="Verdana" w:hAnsi="Verdana"/>
      <w:i/>
      <w:iCs/>
      <w:color w:val="404040" w:themeColor="text1" w:themeTint="BF"/>
      <w:sz w:val="18"/>
      <w:lang w:val="en-US"/>
    </w:rPr>
  </w:style>
  <w:style w:type="character" w:styleId="Subtieleverwijzing">
    <w:name w:val="Subtle Reference"/>
    <w:basedOn w:val="Standaardalinea-lettertype"/>
    <w:uiPriority w:val="31"/>
    <w:qFormat/>
    <w:rsid w:val="006E0AD3"/>
    <w:rPr>
      <w:smallCap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E0A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E0AD3"/>
    <w:rPr>
      <w:rFonts w:ascii="Verdana" w:hAnsi="Verdana"/>
      <w:i/>
      <w:iCs/>
      <w:color w:val="4472C4" w:themeColor="accent1"/>
      <w:sz w:val="18"/>
      <w:lang w:val="en-US"/>
    </w:rPr>
  </w:style>
  <w:style w:type="character" w:styleId="Titelvanboek">
    <w:name w:val="Book Title"/>
    <w:basedOn w:val="Standaardalinea-lettertype"/>
    <w:uiPriority w:val="33"/>
    <w:qFormat/>
    <w:rsid w:val="006E0AD3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6E0A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70E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70E4"/>
    <w:rPr>
      <w:rFonts w:ascii="Verdana" w:hAnsi="Verdana"/>
      <w:color w:val="000000" w:themeColor="text1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470E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70E4"/>
    <w:rPr>
      <w:rFonts w:ascii="Verdana" w:hAnsi="Verdana"/>
      <w:color w:val="000000" w:themeColor="text1"/>
      <w:sz w:val="18"/>
      <w:lang w:val="en-US"/>
    </w:rPr>
  </w:style>
  <w:style w:type="table" w:styleId="Tabelraster">
    <w:name w:val="Table Grid"/>
    <w:basedOn w:val="Standaardtabel"/>
    <w:uiPriority w:val="39"/>
    <w:rsid w:val="007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NoNum">
    <w:name w:val="Kop 1 NoNum"/>
    <w:basedOn w:val="Kop1"/>
    <w:next w:val="Standaard"/>
    <w:link w:val="Kop1NoNumChar"/>
    <w:qFormat/>
    <w:rsid w:val="00752BDD"/>
    <w:pPr>
      <w:numPr>
        <w:numId w:val="0"/>
      </w:numPr>
    </w:pPr>
  </w:style>
  <w:style w:type="character" w:customStyle="1" w:styleId="Kop1NoNumChar">
    <w:name w:val="Kop 1 NoNum Char"/>
    <w:basedOn w:val="Kop1Char"/>
    <w:link w:val="Kop1NoNum"/>
    <w:rsid w:val="00752BDD"/>
    <w:rPr>
      <w:rFonts w:ascii="Verdana" w:eastAsiaTheme="majorEastAsia" w:hAnsi="Verdana" w:cstheme="majorBidi"/>
      <w:b/>
      <w:color w:val="000000" w:themeColor="text1"/>
      <w:sz w:val="26"/>
      <w:szCs w:val="32"/>
      <w:lang w:val="en-US"/>
    </w:rPr>
  </w:style>
  <w:style w:type="paragraph" w:customStyle="1" w:styleId="Kop2NoNum">
    <w:name w:val="Kop 2 NoNum"/>
    <w:basedOn w:val="Kop2"/>
    <w:next w:val="Standaard"/>
    <w:link w:val="Kop2NoNumChar"/>
    <w:qFormat/>
    <w:rsid w:val="00752BDD"/>
    <w:pPr>
      <w:numPr>
        <w:ilvl w:val="0"/>
        <w:numId w:val="0"/>
      </w:numPr>
    </w:pPr>
  </w:style>
  <w:style w:type="character" w:customStyle="1" w:styleId="Kop2NoNumChar">
    <w:name w:val="Kop 2 NoNum Char"/>
    <w:basedOn w:val="Kop2Char"/>
    <w:link w:val="Kop2NoNum"/>
    <w:rsid w:val="00752BDD"/>
    <w:rPr>
      <w:rFonts w:ascii="Verdana" w:eastAsiaTheme="majorEastAsia" w:hAnsi="Verdana" w:cstheme="majorBidi"/>
      <w:b/>
      <w:color w:val="000000" w:themeColor="text1"/>
      <w:sz w:val="21"/>
      <w:szCs w:val="26"/>
      <w:lang w:val="en-US"/>
    </w:rPr>
  </w:style>
  <w:style w:type="paragraph" w:customStyle="1" w:styleId="Kop3NoNum">
    <w:name w:val="Kop 3 NoNum"/>
    <w:basedOn w:val="Kop3"/>
    <w:next w:val="Standaard"/>
    <w:link w:val="Kop3NoNumChar"/>
    <w:qFormat/>
    <w:rsid w:val="00752BDD"/>
    <w:pPr>
      <w:numPr>
        <w:ilvl w:val="0"/>
        <w:numId w:val="0"/>
      </w:numPr>
    </w:pPr>
  </w:style>
  <w:style w:type="character" w:customStyle="1" w:styleId="Kop3NoNumChar">
    <w:name w:val="Kop 3 NoNum Char"/>
    <w:basedOn w:val="Kop2Char"/>
    <w:link w:val="Kop3NoNum"/>
    <w:rsid w:val="00752BDD"/>
    <w:rPr>
      <w:rFonts w:ascii="Verdana" w:eastAsiaTheme="majorEastAsia" w:hAnsi="Verdana" w:cstheme="majorBidi"/>
      <w:b/>
      <w:color w:val="000000" w:themeColor="text1"/>
      <w:sz w:val="21"/>
      <w:szCs w:val="24"/>
      <w:lang w:val="en-US"/>
    </w:rPr>
  </w:style>
  <w:style w:type="paragraph" w:customStyle="1" w:styleId="Kop4NoNum">
    <w:name w:val="Kop 4 NoNum"/>
    <w:basedOn w:val="Kop4"/>
    <w:next w:val="Standaard"/>
    <w:link w:val="Kop4NoNumChar"/>
    <w:qFormat/>
    <w:rsid w:val="00752BDD"/>
    <w:pPr>
      <w:numPr>
        <w:ilvl w:val="0"/>
        <w:numId w:val="0"/>
      </w:numPr>
    </w:pPr>
    <w:rPr>
      <w:szCs w:val="26"/>
    </w:rPr>
  </w:style>
  <w:style w:type="character" w:customStyle="1" w:styleId="Kop4NoNumChar">
    <w:name w:val="Kop 4 NoNum Char"/>
    <w:basedOn w:val="Kop2Char"/>
    <w:link w:val="Kop4NoNum"/>
    <w:rsid w:val="00752BDD"/>
    <w:rPr>
      <w:rFonts w:ascii="Verdana" w:eastAsiaTheme="majorEastAsia" w:hAnsi="Verdana" w:cstheme="majorBidi"/>
      <w:b/>
      <w:iCs/>
      <w:color w:val="000000" w:themeColor="text1"/>
      <w:sz w:val="21"/>
      <w:szCs w:val="26"/>
      <w:lang w:val="en-US"/>
    </w:rPr>
  </w:style>
  <w:style w:type="paragraph" w:customStyle="1" w:styleId="Kop5NoNum">
    <w:name w:val="Kop 5 NoNum"/>
    <w:basedOn w:val="Kop5"/>
    <w:next w:val="Standaard"/>
    <w:link w:val="Kop5NoNumChar"/>
    <w:qFormat/>
    <w:rsid w:val="00752BDD"/>
    <w:pPr>
      <w:numPr>
        <w:ilvl w:val="0"/>
        <w:numId w:val="0"/>
      </w:numPr>
    </w:pPr>
    <w:rPr>
      <w:szCs w:val="26"/>
    </w:rPr>
  </w:style>
  <w:style w:type="character" w:customStyle="1" w:styleId="Kop5NoNumChar">
    <w:name w:val="Kop 5 NoNum Char"/>
    <w:basedOn w:val="Kop2Char"/>
    <w:link w:val="Kop5NoNum"/>
    <w:rsid w:val="00752BDD"/>
    <w:rPr>
      <w:rFonts w:ascii="Verdana" w:eastAsiaTheme="majorEastAsia" w:hAnsi="Verdana" w:cstheme="majorBidi"/>
      <w:b/>
      <w:color w:val="000000" w:themeColor="text1"/>
      <w:sz w:val="21"/>
      <w:szCs w:val="26"/>
      <w:lang w:val="en-US"/>
    </w:rPr>
  </w:style>
  <w:style w:type="paragraph" w:customStyle="1" w:styleId="Kop6NoNum">
    <w:name w:val="Kop 6 NoNum"/>
    <w:basedOn w:val="Kop6"/>
    <w:next w:val="Standaard"/>
    <w:link w:val="Kop6NoNumChar"/>
    <w:qFormat/>
    <w:rsid w:val="00752BDD"/>
    <w:pPr>
      <w:numPr>
        <w:ilvl w:val="0"/>
        <w:numId w:val="0"/>
      </w:numPr>
    </w:pPr>
    <w:rPr>
      <w:szCs w:val="26"/>
    </w:rPr>
  </w:style>
  <w:style w:type="character" w:customStyle="1" w:styleId="Kop6NoNumChar">
    <w:name w:val="Kop 6 NoNum Char"/>
    <w:basedOn w:val="Kop2Char"/>
    <w:link w:val="Kop6NoNum"/>
    <w:rsid w:val="00752BDD"/>
    <w:rPr>
      <w:rFonts w:ascii="Verdana" w:eastAsiaTheme="majorEastAsia" w:hAnsi="Verdana" w:cstheme="majorBidi"/>
      <w:b/>
      <w:color w:val="000000" w:themeColor="text1"/>
      <w:sz w:val="21"/>
      <w:szCs w:val="26"/>
      <w:lang w:val="en-US"/>
    </w:rPr>
  </w:style>
  <w:style w:type="paragraph" w:customStyle="1" w:styleId="Kop7NoNum">
    <w:name w:val="Kop 7 NoNum"/>
    <w:basedOn w:val="Kop7"/>
    <w:next w:val="Standaard"/>
    <w:link w:val="Kop7NoNumChar"/>
    <w:qFormat/>
    <w:rsid w:val="00752BDD"/>
    <w:pPr>
      <w:numPr>
        <w:ilvl w:val="0"/>
        <w:numId w:val="0"/>
      </w:numPr>
    </w:pPr>
    <w:rPr>
      <w:szCs w:val="26"/>
    </w:rPr>
  </w:style>
  <w:style w:type="character" w:customStyle="1" w:styleId="Kop7NoNumChar">
    <w:name w:val="Kop 7 NoNum Char"/>
    <w:basedOn w:val="Kop2Char"/>
    <w:link w:val="Kop7NoNum"/>
    <w:rsid w:val="00752BDD"/>
    <w:rPr>
      <w:rFonts w:ascii="Verdana" w:eastAsiaTheme="majorEastAsia" w:hAnsi="Verdana" w:cstheme="majorBidi"/>
      <w:b/>
      <w:iCs/>
      <w:color w:val="000000" w:themeColor="text1"/>
      <w:sz w:val="21"/>
      <w:szCs w:val="26"/>
      <w:lang w:val="en-US"/>
    </w:rPr>
  </w:style>
  <w:style w:type="paragraph" w:customStyle="1" w:styleId="Kop8NoNum">
    <w:name w:val="Kop 8 NoNum"/>
    <w:basedOn w:val="Kop8"/>
    <w:next w:val="Standaard"/>
    <w:link w:val="Kop8NoNumChar"/>
    <w:qFormat/>
    <w:rsid w:val="00752BDD"/>
    <w:pPr>
      <w:numPr>
        <w:ilvl w:val="0"/>
        <w:numId w:val="0"/>
      </w:numPr>
    </w:pPr>
  </w:style>
  <w:style w:type="character" w:customStyle="1" w:styleId="Kop8NoNumChar">
    <w:name w:val="Kop 8 NoNum Char"/>
    <w:basedOn w:val="Kop2Char"/>
    <w:link w:val="Kop8NoNum"/>
    <w:rsid w:val="00752BDD"/>
    <w:rPr>
      <w:rFonts w:ascii="Verdana" w:eastAsiaTheme="majorEastAsia" w:hAnsi="Verdana" w:cstheme="majorBidi"/>
      <w:b/>
      <w:color w:val="000000" w:themeColor="text1"/>
      <w:sz w:val="21"/>
      <w:szCs w:val="21"/>
      <w:lang w:val="en-US"/>
    </w:rPr>
  </w:style>
  <w:style w:type="paragraph" w:customStyle="1" w:styleId="Kop9NoNum">
    <w:name w:val="Kop 9 NoNum"/>
    <w:basedOn w:val="Kop9"/>
    <w:next w:val="Standaard"/>
    <w:link w:val="Kop9NoNumChar"/>
    <w:qFormat/>
    <w:rsid w:val="00752BDD"/>
    <w:pPr>
      <w:numPr>
        <w:ilvl w:val="0"/>
        <w:numId w:val="0"/>
      </w:numPr>
    </w:pPr>
  </w:style>
  <w:style w:type="character" w:customStyle="1" w:styleId="Kop9NoNumChar">
    <w:name w:val="Kop 9 NoNum Char"/>
    <w:basedOn w:val="Kop2Char"/>
    <w:link w:val="Kop9NoNum"/>
    <w:rsid w:val="00752BDD"/>
    <w:rPr>
      <w:rFonts w:ascii="Verdana" w:eastAsiaTheme="majorEastAsia" w:hAnsi="Verdana" w:cstheme="majorBidi"/>
      <w:b/>
      <w:iCs/>
      <w:color w:val="000000" w:themeColor="text1"/>
      <w:sz w:val="21"/>
      <w:szCs w:val="21"/>
      <w:lang w:val="en-US"/>
    </w:rPr>
  </w:style>
  <w:style w:type="paragraph" w:customStyle="1" w:styleId="DSLocationData1">
    <w:name w:val="DS_LocationData_1"/>
    <w:basedOn w:val="Geenafstand"/>
    <w:qFormat/>
    <w:rsid w:val="00492F22"/>
    <w:pPr>
      <w:spacing w:line="360" w:lineRule="auto"/>
      <w:contextualSpacing/>
    </w:pPr>
    <w:rPr>
      <w:rFonts w:asciiTheme="minorHAnsi" w:eastAsia="Times New Roman" w:hAnsiTheme="minorHAnsi" w:cs="Times New Roman"/>
      <w:b/>
      <w:noProof/>
      <w:color w:val="auto"/>
      <w:sz w:val="15"/>
      <w:szCs w:val="19"/>
      <w:lang w:val="nl-NL" w:eastAsia="nl-NL"/>
    </w:rPr>
  </w:style>
  <w:style w:type="paragraph" w:customStyle="1" w:styleId="DSLocationData2">
    <w:name w:val="DS_LocationData_2"/>
    <w:basedOn w:val="DSLocationData1"/>
    <w:next w:val="Geenafstand"/>
    <w:qFormat/>
    <w:rsid w:val="00A857B3"/>
    <w:rPr>
      <w:rFonts w:ascii="Verdana" w:hAnsi="Verdana"/>
      <w:b w:val="0"/>
      <w:sz w:val="20"/>
    </w:rPr>
  </w:style>
  <w:style w:type="character" w:customStyle="1" w:styleId="spellingerror">
    <w:name w:val="spellingerror"/>
    <w:basedOn w:val="Standaardalinea-lettertype"/>
    <w:rsid w:val="003A4E70"/>
  </w:style>
  <w:style w:type="character" w:customStyle="1" w:styleId="normaltextrun">
    <w:name w:val="normaltextrun"/>
    <w:basedOn w:val="Standaardalinea-lettertype"/>
    <w:rsid w:val="003A4E70"/>
  </w:style>
  <w:style w:type="character" w:customStyle="1" w:styleId="eop">
    <w:name w:val="eop"/>
    <w:basedOn w:val="Standaardalinea-lettertype"/>
    <w:rsid w:val="003A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6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6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2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6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7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7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3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4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7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gdbrzo.sharepoint.com/sites/Huisstijl/Office%20Templates/GGD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8B84BA0D8574BB54F15E79D130237" ma:contentTypeVersion="12" ma:contentTypeDescription="Create a new document." ma:contentTypeScope="" ma:versionID="8bb41cc07990f91865ddec56497f4b54">
  <xsd:schema xmlns:xsd="http://www.w3.org/2001/XMLSchema" xmlns:xs="http://www.w3.org/2001/XMLSchema" xmlns:p="http://schemas.microsoft.com/office/2006/metadata/properties" xmlns:ns2="43adc740-1691-48e3-a114-e342fbfd1f1c" xmlns:ns3="d96fe554-6bd8-40fe-be16-dddd60cd521e" targetNamespace="http://schemas.microsoft.com/office/2006/metadata/properties" ma:root="true" ma:fieldsID="0f3d518c92827f038357ed406367cd3c" ns2:_="" ns3:_="">
    <xsd:import namespace="43adc740-1691-48e3-a114-e342fbfd1f1c"/>
    <xsd:import namespace="d96fe554-6bd8-40fe-be16-dddd60cd5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dc740-1691-48e3-a114-e342fbfd1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fe554-6bd8-40fe-be16-dddd60cd5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1DA3A-C8B3-42B7-9AF6-BAAB8FFA5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08271-C647-4B72-AF81-2F0502C66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B8626-4272-4193-BB77-3B2415E7E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C3E74D-231B-4790-9857-EE42AF003025}"/>
</file>

<file path=docProps/app.xml><?xml version="1.0" encoding="utf-8"?>
<Properties xmlns="http://schemas.openxmlformats.org/officeDocument/2006/extended-properties" xmlns:vt="http://schemas.openxmlformats.org/officeDocument/2006/docPropsVTypes">
  <Template>GGD%20Blanco</Template>
  <TotalTime>4</TotalTime>
  <Pages>4</Pages>
  <Words>774</Words>
  <Characters>4263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Martje Foolen</dc:creator>
  <cp:keywords/>
  <dc:description/>
  <cp:lastModifiedBy>Elle van Esch</cp:lastModifiedBy>
  <cp:revision>2</cp:revision>
  <dcterms:created xsi:type="dcterms:W3CDTF">2021-11-02T13:19:00Z</dcterms:created>
  <dcterms:modified xsi:type="dcterms:W3CDTF">2021-11-02T13:19:00Z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0x0101002938B84BA0D8574BB54F15E79D130237</vt:lpwstr>
  </property>
</Properties>
</file>